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15E7">
      <w:pPr>
        <w:pStyle w:val="align-right"/>
        <w:spacing w:after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00000" w:rsidRDefault="007A15E7">
      <w:pPr>
        <w:pStyle w:val="align-righ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труда </w:t>
      </w:r>
    </w:p>
    <w:p w:rsidR="00000000" w:rsidRDefault="007A15E7">
      <w:pPr>
        <w:pStyle w:val="align-right"/>
        <w:spacing w:after="0"/>
      </w:pPr>
      <w:r>
        <w:rPr>
          <w:sz w:val="28"/>
          <w:szCs w:val="28"/>
        </w:rPr>
        <w:t>и социальной защиты</w:t>
      </w:r>
      <w:r>
        <w:rPr>
          <w:sz w:val="28"/>
          <w:szCs w:val="28"/>
        </w:rPr>
        <w:br/>
        <w:t>Российской Федерации</w:t>
      </w:r>
      <w:r>
        <w:rPr>
          <w:sz w:val="28"/>
          <w:szCs w:val="28"/>
        </w:rPr>
        <w:br/>
        <w:t>от 10 января 2017 года № 10н</w:t>
      </w:r>
    </w:p>
    <w:p w:rsidR="00000000" w:rsidRDefault="007A15E7">
      <w:pPr>
        <w:jc w:val="center"/>
        <w:divId w:val="1164398780"/>
        <w:rPr>
          <w:rStyle w:val="docuntyped-name"/>
          <w:rFonts w:eastAsia="Times New Roman"/>
          <w:sz w:val="52"/>
          <w:szCs w:val="52"/>
        </w:rPr>
      </w:pPr>
      <w:r>
        <w:rPr>
          <w:rStyle w:val="docuntyped-name"/>
          <w:rFonts w:eastAsia="Times New Roman"/>
          <w:sz w:val="52"/>
          <w:szCs w:val="52"/>
        </w:rPr>
        <w:t xml:space="preserve">Профессиональный стандарт </w:t>
      </w:r>
    </w:p>
    <w:p w:rsidR="00000000" w:rsidRDefault="007A15E7">
      <w:pPr>
        <w:jc w:val="center"/>
        <w:divId w:val="1164398780"/>
      </w:pPr>
      <w:r>
        <w:rPr>
          <w:rStyle w:val="docuntyped-name"/>
          <w:rFonts w:eastAsia="Times New Roman"/>
          <w:b/>
          <w:sz w:val="28"/>
          <w:szCs w:val="28"/>
        </w:rPr>
        <w:t>"Специалист в области воспитания</w:t>
      </w:r>
      <w:r>
        <w:rPr>
          <w:rStyle w:val="docuntyped-name"/>
          <w:rFonts w:eastAsia="Times New Roman"/>
          <w:b/>
          <w:sz w:val="28"/>
          <w:szCs w:val="28"/>
        </w:rP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129"/>
        <w:gridCol w:w="3526"/>
      </w:tblGrid>
      <w:tr w:rsidR="00000000">
        <w:trPr>
          <w:divId w:val="1504978491"/>
        </w:trPr>
        <w:tc>
          <w:tcPr>
            <w:tcW w:w="6838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04978491"/>
        </w:trPr>
        <w:tc>
          <w:tcPr>
            <w:tcW w:w="683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571 </w:t>
            </w:r>
          </w:p>
        </w:tc>
      </w:tr>
      <w:tr w:rsidR="00000000">
        <w:trPr>
          <w:divId w:val="1504978491"/>
        </w:trPr>
        <w:tc>
          <w:tcPr>
            <w:tcW w:w="683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Регистрационный номер </w:t>
            </w:r>
          </w:p>
        </w:tc>
      </w:tr>
    </w:tbl>
    <w:p w:rsidR="00000000" w:rsidRDefault="007A15E7">
      <w:pPr>
        <w:jc w:val="center"/>
        <w:divId w:val="1859347231"/>
        <w:rPr>
          <w:rFonts w:eastAsia="Times New Roman"/>
          <w:b/>
          <w:sz w:val="27"/>
          <w:szCs w:val="27"/>
        </w:rPr>
      </w:pPr>
      <w:r>
        <w:rPr>
          <w:rStyle w:val="docuntyped-number"/>
          <w:rFonts w:eastAsia="Times New Roman"/>
          <w:b/>
          <w:sz w:val="27"/>
          <w:szCs w:val="27"/>
        </w:rPr>
        <w:t xml:space="preserve">I. </w:t>
      </w:r>
      <w:r>
        <w:rPr>
          <w:rStyle w:val="docuntyped-name"/>
          <w:rFonts w:eastAsia="Times New Roman"/>
          <w:b/>
          <w:sz w:val="27"/>
          <w:szCs w:val="27"/>
        </w:rPr>
        <w:t>Общие сведени</w:t>
      </w:r>
      <w:r>
        <w:rPr>
          <w:rStyle w:val="docuntyped-name"/>
          <w:rFonts w:eastAsia="Times New Roman"/>
          <w:b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185"/>
        <w:gridCol w:w="652"/>
        <w:gridCol w:w="1818"/>
      </w:tblGrid>
      <w:tr w:rsidR="00000000">
        <w:trPr>
          <w:divId w:val="1389114507"/>
        </w:trPr>
        <w:tc>
          <w:tcPr>
            <w:tcW w:w="8501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89114507"/>
        </w:trPr>
        <w:tc>
          <w:tcPr>
            <w:tcW w:w="850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Педагогическая деятельность в области воспитания обучающихся </w:t>
            </w:r>
          </w:p>
        </w:tc>
        <w:tc>
          <w:tcPr>
            <w:tcW w:w="73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01.005 </w:t>
            </w:r>
          </w:p>
        </w:tc>
      </w:tr>
      <w:tr w:rsidR="00000000">
        <w:trPr>
          <w:divId w:val="1389114507"/>
        </w:trPr>
        <w:tc>
          <w:tcPr>
            <w:tcW w:w="850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3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Код </w:t>
            </w:r>
          </w:p>
        </w:tc>
      </w:tr>
    </w:tbl>
    <w:p w:rsidR="00000000" w:rsidRDefault="007A15E7">
      <w:pPr>
        <w:spacing w:after="223"/>
        <w:jc w:val="both"/>
      </w:pPr>
      <w:r>
        <w:t>Основная цель вида профессиональной деятельности</w:t>
      </w:r>
      <w: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655"/>
      </w:tblGrid>
      <w:tr w:rsidR="00000000">
        <w:trPr>
          <w:divId w:val="53895367"/>
        </w:trPr>
        <w:tc>
          <w:tcPr>
            <w:tcW w:w="1127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3895367"/>
        </w:trPr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Организация воспитательного процесса с целью </w:t>
            </w:r>
            <w:r>
              <w:t xml:space="preserve">духовно-нравственного, интеллектуального, физического развития и позитивной социализации обучающихся на основе формирования у них опыта социально и личностно значимой деятельности, поддержки их социальных инициатив и учета индивидуальных потребностей </w:t>
            </w:r>
          </w:p>
        </w:tc>
      </w:tr>
    </w:tbl>
    <w:p w:rsidR="00000000" w:rsidRDefault="007A15E7">
      <w:pPr>
        <w:spacing w:after="223"/>
        <w:jc w:val="both"/>
      </w:pPr>
      <w:r>
        <w:t>Груп</w:t>
      </w:r>
      <w:r>
        <w:t>па занятий</w:t>
      </w:r>
      <w: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50"/>
        <w:gridCol w:w="3204"/>
        <w:gridCol w:w="1297"/>
        <w:gridCol w:w="3604"/>
      </w:tblGrid>
      <w:tr w:rsidR="00000000">
        <w:trPr>
          <w:divId w:val="1757897554"/>
        </w:trPr>
        <w:tc>
          <w:tcPr>
            <w:tcW w:w="1848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57897554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2330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Педагогические работники в средней школе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2341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Педагогические работники в начальном образовании </w:t>
            </w:r>
          </w:p>
        </w:tc>
      </w:tr>
      <w:tr w:rsidR="00000000">
        <w:trPr>
          <w:divId w:val="1757897554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2342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Педагогические работники в дошкольном образовании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2359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Специалисты в области образования, не входящие </w:t>
            </w:r>
            <w:r>
              <w:t xml:space="preserve">в другие группы </w:t>
            </w:r>
          </w:p>
        </w:tc>
      </w:tr>
      <w:tr w:rsidR="00000000">
        <w:trPr>
          <w:divId w:val="1757897554"/>
        </w:trPr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>(код ОКЗ</w:t>
            </w:r>
            <w:r>
              <w:rPr>
                <w:noProof/>
              </w:rPr>
              <w:drawing>
                <wp:inline distT="0" distB="0" distL="0" distR="0">
                  <wp:extent cx="85725" cy="219075"/>
                  <wp:effectExtent l="19050" t="0" r="9525" b="0"/>
                  <wp:docPr id="12" name="Рисунок 12" descr="Описание: https://budget.1kadry.ru/system/content/image/12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Описание: https://budget.1kadry.ru/system/content/image/12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>(наименование)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>(код ОКЗ)</w:t>
            </w: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>(наименование)</w:t>
            </w:r>
          </w:p>
        </w:tc>
      </w:tr>
      <w:tr w:rsidR="00000000">
        <w:trPr>
          <w:divId w:val="1757897554"/>
        </w:trPr>
        <w:tc>
          <w:tcPr>
            <w:tcW w:w="11273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85725" cy="219075"/>
                  <wp:effectExtent l="19050" t="0" r="9525" b="0"/>
                  <wp:docPr id="11" name="Рисунок 11" descr="Описание: https://budget.1kadry.ru/system/content/image/12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Описание: https://budget.1kadry.ru/system/content/image/12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Общероссийский классификатор занятий.</w:t>
            </w:r>
          </w:p>
        </w:tc>
      </w:tr>
    </w:tbl>
    <w:p w:rsidR="00000000" w:rsidRDefault="007A15E7">
      <w:pPr>
        <w:spacing w:after="223"/>
        <w:jc w:val="both"/>
      </w:pPr>
      <w:r>
        <w:t>Отнесение к видам экономической деятельности</w:t>
      </w:r>
      <w:r>
        <w:t>:</w:t>
      </w:r>
    </w:p>
    <w:tbl>
      <w:tblPr>
        <w:tblW w:w="9802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993"/>
        <w:gridCol w:w="7809"/>
      </w:tblGrid>
      <w:tr w:rsidR="00000000">
        <w:trPr>
          <w:divId w:val="1912421992"/>
        </w:trPr>
        <w:tc>
          <w:tcPr>
            <w:tcW w:w="199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2421992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85.11 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Образование дошкольное </w:t>
            </w:r>
          </w:p>
        </w:tc>
      </w:tr>
      <w:tr w:rsidR="00000000">
        <w:trPr>
          <w:divId w:val="1912421992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85.12 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Образование начальное общее </w:t>
            </w:r>
          </w:p>
        </w:tc>
      </w:tr>
      <w:tr w:rsidR="00000000">
        <w:trPr>
          <w:divId w:val="1912421992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85.13 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Образование основное общее </w:t>
            </w:r>
          </w:p>
        </w:tc>
      </w:tr>
      <w:tr w:rsidR="00000000">
        <w:trPr>
          <w:divId w:val="1912421992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85.14 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Образование среднее общее </w:t>
            </w:r>
          </w:p>
        </w:tc>
      </w:tr>
      <w:tr w:rsidR="00000000">
        <w:trPr>
          <w:divId w:val="1912421992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85.21 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Образование профессиональное среднее </w:t>
            </w:r>
          </w:p>
        </w:tc>
      </w:tr>
      <w:tr w:rsidR="00000000">
        <w:trPr>
          <w:divId w:val="1912421992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85.22 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Образование высшее </w:t>
            </w:r>
          </w:p>
        </w:tc>
      </w:tr>
      <w:tr w:rsidR="00000000">
        <w:trPr>
          <w:divId w:val="1912421992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85.41 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Образование дополнительное детей и взрослых </w:t>
            </w:r>
          </w:p>
        </w:tc>
      </w:tr>
      <w:tr w:rsidR="00000000">
        <w:trPr>
          <w:divId w:val="1912421992"/>
        </w:trPr>
        <w:tc>
          <w:tcPr>
            <w:tcW w:w="199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(код</w:t>
            </w:r>
            <w:r>
              <w:rPr>
                <w:color w:val="000000" w:themeColor="text1"/>
              </w:rPr>
              <w:t xml:space="preserve"> </w:t>
            </w:r>
            <w:hyperlink r:id="rId5" w:anchor="/document/99/1200110162/" w:history="1">
              <w:r>
                <w:rPr>
                  <w:rStyle w:val="a3"/>
                  <w:color w:val="000000" w:themeColor="text1"/>
                </w:rPr>
                <w:t>ОКВЭД</w:t>
              </w:r>
            </w:hyperlink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104775" cy="219075"/>
                  <wp:effectExtent l="19050" t="0" r="9525" b="0"/>
                  <wp:docPr id="10" name="Рисунок 10" descr="Описание: https://budget.1kadry.ru/system/content/image/12/1/5741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Описание: https://budget.1kadry.ru/system/content/image/12/1/5741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78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(наименование вида экономической деятельности)</w:t>
            </w:r>
          </w:p>
        </w:tc>
      </w:tr>
      <w:tr w:rsidR="00000000">
        <w:trPr>
          <w:divId w:val="1912421992"/>
        </w:trPr>
        <w:tc>
          <w:tcPr>
            <w:tcW w:w="9802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    </w:t>
            </w: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104775" cy="219075"/>
                  <wp:effectExtent l="19050" t="0" r="9525" b="0"/>
                  <wp:docPr id="9" name="Рисунок 9" descr="Описание: https://budget.1kadry.ru/system/content/image/12/1/5741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Описание: https://budget.1kadry.ru/system/content/image/12/1/5741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anchor="/document/99/1200110162/" w:history="1">
              <w:r>
                <w:rPr>
                  <w:rStyle w:val="a3"/>
                  <w:color w:val="000000" w:themeColor="text1"/>
                </w:rPr>
                <w:t>Общероссийский классификатор видов экономической деятельности</w:t>
              </w:r>
            </w:hyperlink>
            <w:r>
              <w:rPr>
                <w:color w:val="000000" w:themeColor="text1"/>
              </w:rPr>
              <w:t>.</w:t>
            </w:r>
          </w:p>
        </w:tc>
      </w:tr>
    </w:tbl>
    <w:p w:rsidR="00000000" w:rsidRDefault="007A15E7">
      <w:pPr>
        <w:jc w:val="center"/>
        <w:divId w:val="606697876"/>
        <w:rPr>
          <w:rFonts w:eastAsia="Times New Roman"/>
          <w:b/>
          <w:sz w:val="27"/>
          <w:szCs w:val="27"/>
        </w:rPr>
      </w:pPr>
      <w:r>
        <w:rPr>
          <w:rStyle w:val="docuntyped-number"/>
          <w:rFonts w:eastAsia="Times New Roman"/>
          <w:b/>
          <w:sz w:val="27"/>
          <w:szCs w:val="27"/>
        </w:rPr>
        <w:t xml:space="preserve">II. </w:t>
      </w:r>
      <w:r>
        <w:rPr>
          <w:rStyle w:val="docuntyped-name"/>
          <w:rFonts w:eastAsia="Times New Roman"/>
          <w:b/>
          <w:sz w:val="27"/>
          <w:szCs w:val="27"/>
        </w:rPr>
        <w:t xml:space="preserve">Описание трудовых функций, входящих в профессиональный стандарт (функциональная карта </w:t>
      </w:r>
      <w:r>
        <w:rPr>
          <w:rStyle w:val="docuntyped-name"/>
          <w:rFonts w:eastAsia="Times New Roman"/>
          <w:b/>
          <w:sz w:val="27"/>
          <w:szCs w:val="27"/>
        </w:rPr>
        <w:t>вида профессиональной деятельности</w:t>
      </w:r>
      <w:r>
        <w:rPr>
          <w:rStyle w:val="docuntyped-name"/>
          <w:rFonts w:eastAsia="Times New Roman"/>
          <w:b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67"/>
        <w:gridCol w:w="2142"/>
        <w:gridCol w:w="1803"/>
        <w:gridCol w:w="2262"/>
        <w:gridCol w:w="958"/>
        <w:gridCol w:w="1823"/>
      </w:tblGrid>
      <w:tr w:rsidR="00000000">
        <w:trPr>
          <w:divId w:val="1625187089"/>
        </w:trPr>
        <w:tc>
          <w:tcPr>
            <w:tcW w:w="73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25187089"/>
        </w:trPr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Обобщенные трудовые функции 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Трудовые функции </w:t>
            </w:r>
          </w:p>
        </w:tc>
      </w:tr>
      <w:tr w:rsidR="00000000">
        <w:trPr>
          <w:divId w:val="162518708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код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уровень квалификации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код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уровень (подуровень) квалификации </w:t>
            </w:r>
          </w:p>
        </w:tc>
      </w:tr>
      <w:tr w:rsidR="00000000">
        <w:trPr>
          <w:divId w:val="162518708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Социально-</w:t>
            </w:r>
            <w:r>
              <w:br/>
            </w:r>
            <w:r>
              <w:t xml:space="preserve">педагогическая поддержка обучающихся в процессе социализации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Планирование мер по социально-</w:t>
            </w:r>
            <w:r>
              <w:br/>
              <w:t xml:space="preserve">педагогической поддержке обучающихся в процессе социализации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А/01.6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62518708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Организация социально-</w:t>
            </w:r>
            <w:r>
              <w:br/>
            </w:r>
            <w:r>
              <w:t xml:space="preserve">педагогической поддержки обучающихся в процессе социализации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А/02.6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62518708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Организационно-</w:t>
            </w:r>
            <w:r>
              <w:br/>
              <w:t>методическое обеспечение социально-</w:t>
            </w:r>
            <w:r>
              <w:br/>
              <w:t xml:space="preserve">педагогической поддержки обучающихся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А/03.6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62518708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Организация деятельности детских общественных </w:t>
            </w:r>
            <w:r>
              <w:t xml:space="preserve">объединений в образовательной организации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Оказание обучающимся педагогической поддержки в создании общественных объединений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В/01.6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62518708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Педагогическое сопровождение деятельности детских общественных объединений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В/02.6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62518708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Развитие самоуправления обучающихся на основе социального партнерства социальных институтов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В/03.6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62518708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Организационно-</w:t>
            </w:r>
            <w:r>
              <w:br/>
              <w:t xml:space="preserve">педагогическое обеспечение воспитательного процесса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Организационно-</w:t>
            </w:r>
            <w:r>
              <w:br/>
            </w:r>
            <w:r>
              <w:t xml:space="preserve">педагогическое обеспечение проектирования и реализации программ воспитания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С/01.6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62518708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Организация работы по одному или нескольким направлениям внеурочной деятельности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С/02.6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62518708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Организационно-</w:t>
            </w:r>
            <w:r>
              <w:br/>
            </w:r>
            <w:r>
              <w:t xml:space="preserve">методическое обеспечение воспитательной деятельности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С/03.6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62518708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D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Воспитательная работа с группой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Планирование воспитательной деятельности с группой обучающихся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D/01.6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62518708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Организация социально и личностно значимой деятельности группы обучающихся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D/02.6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62518708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Организационно-методическое обеспечение воспитательного процесса в группе обучающихся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D/03.6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62518708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E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Библиотечно-</w:t>
            </w:r>
            <w:r>
              <w:br/>
            </w:r>
            <w:r>
              <w:t xml:space="preserve">педагогическая деятельность в образовательной организации общего образования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Информационно-</w:t>
            </w:r>
            <w:r>
              <w:br/>
              <w:t>библиотечное сопровождение учебно-</w:t>
            </w:r>
            <w:r>
              <w:br/>
              <w:t xml:space="preserve">воспитательного процесса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Е/01.6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62518708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Проведение мероприятий по </w:t>
            </w:r>
            <w:r>
              <w:t xml:space="preserve">воспитанию у обучающихся информационной культуры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Е/02.6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62518708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Организационно-</w:t>
            </w:r>
            <w:r>
              <w:br/>
              <w:t xml:space="preserve">методическое обеспечение мероприятий по развитию у обучающихся интереса к чтению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Е/03.6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62518708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F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Тьюторское сопровождение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Педагогическое </w:t>
            </w:r>
            <w:r>
              <w:t xml:space="preserve">сопровождение реализации обучающимися, включая обучающихся с ограниченными возможностями здоровья (ОВЗ) и инвалидностью, индивидуальных образовательных маршрутов, проектов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F/01.6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62518708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Организация образовательной среды для реализации </w:t>
            </w:r>
            <w:r>
              <w:t xml:space="preserve">обучающимися, включая обучающихся с ОВЗ и инвалидностью, индивидуальных образовательных маршрутов, проектов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F/02.6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62518708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Организационно-</w:t>
            </w:r>
            <w:r>
              <w:br/>
              <w:t>методическое обеспечение реализации обучающимися, включая обучающихся с ОВЗ и инвалидностью, индивидуальных</w:t>
            </w:r>
            <w:r>
              <w:t xml:space="preserve"> образовательных маршрутов, проектов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F/03.6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</w:tr>
    </w:tbl>
    <w:p w:rsidR="00000000" w:rsidRDefault="007A15E7">
      <w:pPr>
        <w:jc w:val="center"/>
        <w:divId w:val="1145391227"/>
        <w:rPr>
          <w:rFonts w:eastAsia="Times New Roman"/>
          <w:b/>
          <w:sz w:val="27"/>
          <w:szCs w:val="27"/>
        </w:rPr>
      </w:pPr>
      <w:r>
        <w:rPr>
          <w:rStyle w:val="docuntyped-number"/>
          <w:rFonts w:eastAsia="Times New Roman"/>
          <w:b/>
          <w:sz w:val="27"/>
          <w:szCs w:val="27"/>
        </w:rPr>
        <w:t xml:space="preserve">III. </w:t>
      </w:r>
      <w:r>
        <w:rPr>
          <w:rStyle w:val="docuntyped-name"/>
          <w:rFonts w:eastAsia="Times New Roman"/>
          <w:b/>
          <w:sz w:val="27"/>
          <w:szCs w:val="27"/>
        </w:rPr>
        <w:t>Характеристика обобщенных трудовых функци</w:t>
      </w:r>
      <w:r>
        <w:rPr>
          <w:rStyle w:val="docuntyped-name"/>
          <w:rFonts w:eastAsia="Times New Roman"/>
          <w:b/>
          <w:sz w:val="27"/>
          <w:szCs w:val="27"/>
        </w:rPr>
        <w:t>й</w:t>
      </w:r>
    </w:p>
    <w:p w:rsidR="00000000" w:rsidRDefault="007A15E7">
      <w:pPr>
        <w:divId w:val="1178231987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3.1. </w:t>
      </w:r>
      <w:r>
        <w:rPr>
          <w:rStyle w:val="docuntyped-name"/>
          <w:rFonts w:eastAsia="Times New Roman"/>
          <w:sz w:val="27"/>
          <w:szCs w:val="27"/>
        </w:rPr>
        <w:t>Обобщенная трудовая функци</w:t>
      </w:r>
      <w:r>
        <w:rPr>
          <w:rStyle w:val="docuntyped-name"/>
          <w:rFonts w:eastAsia="Times New Roman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38"/>
        <w:gridCol w:w="351"/>
        <w:gridCol w:w="1334"/>
        <w:gridCol w:w="553"/>
        <w:gridCol w:w="767"/>
        <w:gridCol w:w="725"/>
        <w:gridCol w:w="306"/>
        <w:gridCol w:w="1041"/>
        <w:gridCol w:w="370"/>
        <w:gridCol w:w="1663"/>
        <w:gridCol w:w="707"/>
      </w:tblGrid>
      <w:tr w:rsidR="00000000">
        <w:trPr>
          <w:divId w:val="1591700986"/>
        </w:trPr>
        <w:tc>
          <w:tcPr>
            <w:tcW w:w="203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91700986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Социально-педагогическая поддержка обучающихся в процессе социализации </w:t>
            </w:r>
          </w:p>
        </w:tc>
        <w:tc>
          <w:tcPr>
            <w:tcW w:w="73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А </w:t>
            </w:r>
          </w:p>
        </w:tc>
        <w:tc>
          <w:tcPr>
            <w:tcW w:w="2033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Уровень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591700986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91700986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Происхождение обобщенной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91700986"/>
        </w:trPr>
        <w:tc>
          <w:tcPr>
            <w:tcW w:w="258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06"/>
        <w:gridCol w:w="6649"/>
      </w:tblGrid>
      <w:tr w:rsidR="00000000">
        <w:tc>
          <w:tcPr>
            <w:tcW w:w="332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Возможные наименования должностей, профессий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Социальный педагог </w:t>
            </w:r>
          </w:p>
        </w:tc>
      </w:tr>
    </w:tbl>
    <w:p w:rsidR="00000000" w:rsidRDefault="007A15E7">
      <w:pPr>
        <w:divId w:val="1164779522"/>
        <w:rPr>
          <w:rFonts w:eastAsia="Times New Roman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286"/>
        <w:gridCol w:w="6369"/>
      </w:tblGrid>
      <w:tr w:rsidR="00000000">
        <w:trPr>
          <w:divId w:val="1164779522"/>
        </w:trPr>
        <w:tc>
          <w:tcPr>
            <w:tcW w:w="369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7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4779522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Требования к образованию и обучению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</w:t>
            </w:r>
            <w:r>
              <w:t>остей среднего профессионального образования "Образование и педагогические науки" либо</w:t>
            </w:r>
            <w:r>
              <w:br/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</w:t>
            </w:r>
            <w:r>
              <w:t xml:space="preserve">ществляющей образовательную деятельность, в том числе с получением его после трудоустройства </w:t>
            </w:r>
          </w:p>
        </w:tc>
      </w:tr>
      <w:tr w:rsidR="00000000">
        <w:trPr>
          <w:divId w:val="1164779522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Требования к опыту практической работы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>-</w:t>
            </w:r>
          </w:p>
        </w:tc>
      </w:tr>
      <w:tr w:rsidR="00000000">
        <w:trPr>
          <w:divId w:val="1164779522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Особые условия допуска к работе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Отсутствие ограничений на занятие </w:t>
            </w:r>
            <w:r>
              <w:t>педагогической деятельностью, установленных законодательством Российской Федерации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8" name="Рисунок 8" descr="Описание: https://budget.1kadry.ru/system/content/image/12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писание: https://budget.1kadry.ru/system/content/image/12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</w:t>
            </w:r>
            <w:r>
              <w:t>ке, установленном законодательством Российской Федерации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7" name="Рисунок 7" descr="Описание: https://budget.1kadry.ru/system/content/image/12/1/6290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писание: https://budget.1kadry.ru/system/content/image/12/1/6290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164779522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>-</w:t>
            </w:r>
          </w:p>
        </w:tc>
      </w:tr>
      <w:tr w:rsidR="00000000">
        <w:trPr>
          <w:divId w:val="1164779522"/>
        </w:trPr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rPr>
                <w:color w:val="000000" w:themeColor="text1"/>
              </w:rPr>
              <w:t>     </w:t>
            </w: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104775" cy="219075"/>
                  <wp:effectExtent l="19050" t="0" r="9525" b="0"/>
                  <wp:docPr id="6" name="Рисунок 6" descr="Описание: https://budget.1kadry.ru/system/content/image/12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писание: https://budget.1kadry.ru/system/content/image/12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anchor="/document/99/901807664/XA00M8M2N2/" w:history="1">
              <w:r>
                <w:rPr>
                  <w:rStyle w:val="a3"/>
                  <w:color w:val="000000" w:themeColor="text1"/>
                </w:rPr>
                <w:t>Статьи 331</w:t>
              </w:r>
            </w:hyperlink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hyperlink r:id="rId11" w:anchor="/document/99/901807664/XA00MBK2NL/" w:history="1">
              <w:r>
                <w:rPr>
                  <w:rStyle w:val="a3"/>
                  <w:color w:val="000000" w:themeColor="text1"/>
                </w:rPr>
                <w:t>351.1 Трудового кодекса Российской Федерации</w:t>
              </w:r>
            </w:hyperlink>
            <w:r>
              <w:rPr>
                <w:color w:val="000000" w:themeColor="text1"/>
              </w:rPr>
              <w:t xml:space="preserve"> (Собрание законодательства Российск</w:t>
            </w:r>
            <w:r>
              <w:rPr>
                <w:color w:val="000000" w:themeColor="text1"/>
              </w:rPr>
              <w:t>ой Федерации, 2002, № 1, ст.308; 2010, № 52, ст.7002; 2013, № 27, ст.3477; 2014, № 52, ст.7554; 2015, № 1, ст.42).</w:t>
            </w:r>
            <w:r>
              <w:rPr>
                <w:color w:val="000000" w:themeColor="text1"/>
              </w:rPr>
              <w:br/>
              <w:t>     </w:t>
            </w:r>
            <w:r>
              <w:rPr>
                <w:color w:val="000000" w:themeColor="text1"/>
              </w:rPr>
              <w:br/>
              <w:t>     </w:t>
            </w: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104775" cy="219075"/>
                  <wp:effectExtent l="19050" t="0" r="9525" b="0"/>
                  <wp:docPr id="5" name="Рисунок 5" descr="Описание: https://budget.1kadry.ru/system/content/image/12/1/6290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https://budget.1kadry.ru/system/content/image/12/1/6290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anchor="/document/99/902275195/" w:history="1">
              <w:r>
                <w:rPr>
                  <w:rStyle w:val="a3"/>
                  <w:color w:val="000000" w:themeColor="text1"/>
                </w:rPr>
                <w:t>Приказ Минздравсоцразвития России от 12 апреля 2011 г. № 302н "Об утверж</w:t>
              </w:r>
              <w:r>
                <w:rPr>
                  <w:rStyle w:val="a3"/>
                  <w:color w:val="000000" w:themeColor="text1"/>
                </w:rPr>
                <w:t>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</w:t>
              </w:r>
              <w:r>
                <w:rPr>
                  <w:rStyle w:val="a3"/>
                  <w:color w:val="000000" w:themeColor="text1"/>
                </w:rPr>
                <w:t>едицинских осмотров (обследований) работников, занятых на тяжелых работах и на работах с вредными и (или) опасными условиями труда"</w:t>
              </w:r>
            </w:hyperlink>
            <w:r>
              <w:rPr>
                <w:color w:val="000000" w:themeColor="text1"/>
              </w:rPr>
              <w:t xml:space="preserve"> (зарегистрирован Минюстом России 21 октября 2011 г., регистрационный № 22111), с изменениями, внесенными</w:t>
            </w:r>
            <w:r>
              <w:rPr>
                <w:color w:val="000000" w:themeColor="text1"/>
              </w:rPr>
              <w:t xml:space="preserve"> </w:t>
            </w:r>
            <w:hyperlink r:id="rId13" w:anchor="/document/99/499022273/" w:history="1">
              <w:r>
                <w:rPr>
                  <w:rStyle w:val="a3"/>
                  <w:color w:val="000000" w:themeColor="text1"/>
                </w:rPr>
                <w:t>приказами Минздрава России от 15 мая 2013 г. № 296н</w:t>
              </w:r>
            </w:hyperlink>
            <w:r>
              <w:rPr>
                <w:color w:val="000000" w:themeColor="text1"/>
              </w:rPr>
              <w:t xml:space="preserve"> (зарегистрирован Минюстом России 3 июля 2013 г., регистрационный № 28970) и</w:t>
            </w:r>
            <w:r>
              <w:rPr>
                <w:color w:val="000000" w:themeColor="text1"/>
              </w:rPr>
              <w:t xml:space="preserve"> </w:t>
            </w:r>
            <w:hyperlink r:id="rId14" w:anchor="/document/99/420240049/" w:history="1">
              <w:r>
                <w:rPr>
                  <w:rStyle w:val="a3"/>
                  <w:color w:val="000000" w:themeColor="text1"/>
                </w:rPr>
                <w:t xml:space="preserve">от 5 </w:t>
              </w:r>
              <w:r>
                <w:rPr>
                  <w:rStyle w:val="a3"/>
                  <w:color w:val="000000" w:themeColor="text1"/>
                </w:rPr>
                <w:t>декабря 2014 г. № 801н</w:t>
              </w:r>
            </w:hyperlink>
            <w:r>
              <w:rPr>
                <w:color w:val="000000" w:themeColor="text1"/>
              </w:rPr>
              <w:t xml:space="preserve"> (зарегистрирован Минюстом России 3 февраля 2015 г., регистрационный № 35848).</w:t>
            </w:r>
          </w:p>
        </w:tc>
      </w:tr>
    </w:tbl>
    <w:p w:rsidR="00000000" w:rsidRDefault="007A15E7">
      <w:pPr>
        <w:spacing w:after="223"/>
        <w:jc w:val="both"/>
      </w:pPr>
      <w:r>
        <w:t>Дополнительные характеристик</w:t>
      </w:r>
      <w: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530"/>
        <w:gridCol w:w="1226"/>
        <w:gridCol w:w="5899"/>
      </w:tblGrid>
      <w:tr w:rsidR="00000000">
        <w:trPr>
          <w:divId w:val="1445464930"/>
        </w:trPr>
        <w:tc>
          <w:tcPr>
            <w:tcW w:w="2772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7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45464930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Наименование документа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Код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000000">
        <w:trPr>
          <w:divId w:val="1445464930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ОКЗ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2330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Педагогические работники в средней школе </w:t>
            </w:r>
          </w:p>
        </w:tc>
      </w:tr>
      <w:tr w:rsidR="00000000">
        <w:trPr>
          <w:divId w:val="1445464930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2341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Педагогические работники в начальном образовании </w:t>
            </w:r>
          </w:p>
        </w:tc>
      </w:tr>
      <w:tr w:rsidR="00000000">
        <w:trPr>
          <w:divId w:val="1445464930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2342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Педагогические работники в дошкольном образовании </w:t>
            </w:r>
          </w:p>
        </w:tc>
      </w:tr>
      <w:tr w:rsidR="00000000">
        <w:trPr>
          <w:divId w:val="1445464930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2359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Специалисты в области образования, не входящие в другие группы </w:t>
            </w:r>
          </w:p>
        </w:tc>
      </w:tr>
      <w:tr w:rsidR="00000000">
        <w:trPr>
          <w:divId w:val="1445464930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ОКПДТР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4" name="Рисунок 4" descr="Описание: https://budget.1kadry.ru/system/content/image/12/1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писание: https://budget.1kadry.ru/system/content/image/12/1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25487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Педагог социальный </w:t>
            </w:r>
          </w:p>
        </w:tc>
      </w:tr>
      <w:tr w:rsidR="00000000">
        <w:trPr>
          <w:divId w:val="1445464930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ОКСО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3" name="Рисунок 3" descr="Описание: https://budget.1kadry.ru/system/content/image/12/1/57632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писание: https://budget.1kadry.ru/system/content/image/12/1/57632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030300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Пс</w:t>
            </w:r>
            <w:r>
              <w:t xml:space="preserve">ихология </w:t>
            </w:r>
          </w:p>
        </w:tc>
      </w:tr>
      <w:tr w:rsidR="00000000">
        <w:trPr>
          <w:divId w:val="1445464930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040100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Социальная работа </w:t>
            </w:r>
          </w:p>
        </w:tc>
      </w:tr>
      <w:tr w:rsidR="00000000">
        <w:trPr>
          <w:divId w:val="1445464930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050000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Образование и педагогика </w:t>
            </w:r>
          </w:p>
        </w:tc>
      </w:tr>
      <w:tr w:rsidR="00000000">
        <w:trPr>
          <w:divId w:val="1445464930"/>
        </w:trPr>
        <w:tc>
          <w:tcPr>
            <w:tcW w:w="1127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2" name="Рисунок 2" descr="Описание: https://budget.1kadry.ru/system/content/image/12/1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https://budget.1kadry.ru/system/content/image/12/1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Общероссийский классификатор профессий рабочих, должностей</w:t>
            </w:r>
            <w:r>
              <w:t xml:space="preserve"> служащих и тарифных разрядов. </w:t>
            </w:r>
            <w:r>
              <w:br/>
              <w:t>     </w:t>
            </w:r>
            <w:r>
              <w:br/>
              <w:t>     </w:t>
            </w:r>
          </w:p>
          <w:p w:rsidR="00000000" w:rsidRDefault="007A15E7">
            <w:pPr>
              <w:divId w:val="1783259549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noProof/>
                <w:sz w:val="17"/>
                <w:szCs w:val="17"/>
              </w:rPr>
              <w:drawing>
                <wp:inline distT="0" distB="0" distL="0" distR="0">
                  <wp:extent cx="104775" cy="219075"/>
                  <wp:effectExtent l="19050" t="0" r="9525" b="0"/>
                  <wp:docPr id="1" name="Рисунок 1" descr="Описание: https://budget.1kadry.ru/system/content/image/12/1/57632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https://budget.1kadry.ru/system/content/image/12/1/57632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ocnote-text"/>
                <w:rFonts w:eastAsia="Times New Roman"/>
                <w:sz w:val="17"/>
                <w:szCs w:val="17"/>
              </w:rPr>
              <w:t>Общероссийский классификатор специальностей по образованию.</w:t>
            </w:r>
          </w:p>
        </w:tc>
      </w:tr>
    </w:tbl>
    <w:p w:rsidR="00000000" w:rsidRDefault="007A15E7">
      <w:pPr>
        <w:divId w:val="739837222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3.1.1. </w:t>
      </w:r>
      <w:r>
        <w:rPr>
          <w:rStyle w:val="docuntyped-name"/>
          <w:rFonts w:eastAsia="Times New Roman"/>
          <w:sz w:val="27"/>
          <w:szCs w:val="27"/>
        </w:rPr>
        <w:t>Трудовая функци</w:t>
      </w:r>
      <w:r>
        <w:rPr>
          <w:rStyle w:val="docuntyped-name"/>
          <w:rFonts w:eastAsia="Times New Roman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38"/>
        <w:gridCol w:w="351"/>
        <w:gridCol w:w="1334"/>
        <w:gridCol w:w="553"/>
        <w:gridCol w:w="767"/>
        <w:gridCol w:w="725"/>
        <w:gridCol w:w="306"/>
        <w:gridCol w:w="1041"/>
        <w:gridCol w:w="370"/>
        <w:gridCol w:w="1663"/>
        <w:gridCol w:w="707"/>
      </w:tblGrid>
      <w:tr w:rsidR="00000000">
        <w:trPr>
          <w:divId w:val="196430852"/>
        </w:trPr>
        <w:tc>
          <w:tcPr>
            <w:tcW w:w="203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6430852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Планирование мер по социально-педагогической </w:t>
            </w:r>
            <w:r>
              <w:t xml:space="preserve">поддержке обучающихся в процессе социализации </w:t>
            </w:r>
          </w:p>
        </w:tc>
        <w:tc>
          <w:tcPr>
            <w:tcW w:w="73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А/01.6 </w:t>
            </w:r>
          </w:p>
        </w:tc>
        <w:tc>
          <w:tcPr>
            <w:tcW w:w="2033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96430852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6430852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6430852"/>
        </w:trPr>
        <w:tc>
          <w:tcPr>
            <w:tcW w:w="258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03"/>
        <w:gridCol w:w="6652"/>
      </w:tblGrid>
      <w:tr w:rsidR="00000000">
        <w:tc>
          <w:tcPr>
            <w:tcW w:w="332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Анализ ситуаций жизнедеятельности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Разработка мер по социально-педагогической поддержке обучающихся в процессе образования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Проектирование программ </w:t>
            </w:r>
            <w:r>
              <w:t xml:space="preserve">формирования у обучающихся социальной компетентности, социокультурного опыта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Разработка мер по социально-педагогическому сопровождению обучающихся в трудной жизненной ситуации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Разработка мер по профилактике социальных девиаций среди обучающихся</w:t>
            </w:r>
            <w:r>
              <w:t xml:space="preserve">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Планирование совместной деятельности с институтами социализации в целях обеспечения позитивной социализации обучающихся 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Осуществлять отбор социально-педагогических методов изучения ситуаций жизнедеятельности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Применять социально-педагогические методы изучения ситуаций жизнедеятельности обучающихся для выявления их потребностей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Определять необходимый перечень мер по социально-педагогической поддержке обучающихся в процессе образования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Определять необходимый перечень мер по реализации и защите прав обучающихся в процессе образования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Разрабатывать программы формирования у обучающихся социальной компетентности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Разрабатывать мероприятия по социальной адаптации обучающихся к ново</w:t>
            </w:r>
            <w:r>
              <w:t xml:space="preserve">й жизненной ситуации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Проектировать содержание социально и личностно значимой деятельности обучающихся с целью расширения их социокультурного опыта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Планировать работу с обучающимися, оказавшимися в трудной жизненной ситуации, с учетом специфики </w:t>
            </w:r>
            <w:r>
              <w:t xml:space="preserve">их социальных проблем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Планировать мероприятия по профилактике девиантного поведения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Разрабатывать меры по социальной реабилитации обучающихся, имевших проявления девиантного поведения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Разрабатывать меры по обеспечению досуговой занятости обучающихся в образовательном учреждении и по месту жительства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Согласовывать с институтами социализации план совместных действий по обеспечению позитивной социализации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Оказывать </w:t>
            </w:r>
            <w:r>
              <w:t xml:space="preserve">обучающимся первую помощь 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Нормативные правовые акты в области защиты прав ребенка, включая международные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Нормативные правовые акты Российской Федерации в области образования, воспитания, социальной работы с детьми и </w:t>
            </w:r>
            <w:r>
              <w:t xml:space="preserve">молодежью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Методы социально-педагогической диагностики, изучения ситуаций жизнедеятельности обучающихся, выявления их потребностей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Подходы, формы и методы социально-педагогической поддержки обучающихся в процессе образования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Способы обеспечения реализации и защиты прав обучающихся в процессе образования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Особенности формирования социальной компетентности у обучающихся разного возраста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Основы социально-педагогической деятельности по социальной адаптации обучающихся, </w:t>
            </w:r>
            <w:r>
              <w:t xml:space="preserve">помощи им в освоении социальных ролей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Основы проектирования программ социально-педагогического сопровождения детей и молодежи в процессе социализации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Подходы к планированию мероприятий по организации свободного времени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Способы планирования социально и личностно значимой деятельности обучающихся с целью расширения их социокультурного опыта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Формы и методы социально-педагогической поддержки детей и молодежи в трудной жизненной ситуации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Основные направления профи</w:t>
            </w:r>
            <w:r>
              <w:t xml:space="preserve">лактики социальных девиаций среди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Формы и методы профилактической работы с детьми и семьями группы социального риска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Социально-педагогические условия обеспечения социальной реабилитации обучающихся, имевших проявления девиантного </w:t>
            </w:r>
            <w:r>
              <w:t xml:space="preserve">поведения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Способы обеспечения досуговой занятости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Теория и методика организации отдыха и оздоровления детей и молодежи в каникулярное время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Теория и методика социально-педагогической </w:t>
            </w:r>
            <w:r>
              <w:t xml:space="preserve">работы с детьми и молодежью по месту жительства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>-</w:t>
            </w:r>
          </w:p>
        </w:tc>
      </w:tr>
    </w:tbl>
    <w:p w:rsidR="00000000" w:rsidRDefault="007A15E7">
      <w:pPr>
        <w:divId w:val="966424552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3.1.2. </w:t>
      </w:r>
      <w:r>
        <w:rPr>
          <w:rStyle w:val="docuntyped-name"/>
          <w:rFonts w:eastAsia="Times New Roman"/>
          <w:sz w:val="27"/>
          <w:szCs w:val="27"/>
        </w:rPr>
        <w:t>Трудовая функци</w:t>
      </w:r>
      <w:r>
        <w:rPr>
          <w:rStyle w:val="docuntyped-name"/>
          <w:rFonts w:eastAsia="Times New Roman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38"/>
        <w:gridCol w:w="351"/>
        <w:gridCol w:w="1334"/>
        <w:gridCol w:w="553"/>
        <w:gridCol w:w="767"/>
        <w:gridCol w:w="725"/>
        <w:gridCol w:w="306"/>
        <w:gridCol w:w="1041"/>
        <w:gridCol w:w="370"/>
        <w:gridCol w:w="1663"/>
        <w:gridCol w:w="707"/>
      </w:tblGrid>
      <w:tr w:rsidR="00000000">
        <w:trPr>
          <w:divId w:val="653799610"/>
        </w:trPr>
        <w:tc>
          <w:tcPr>
            <w:tcW w:w="203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53799610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Организация социально-педагогической поддержки обучающихся в процессе социализации </w:t>
            </w:r>
          </w:p>
        </w:tc>
        <w:tc>
          <w:tcPr>
            <w:tcW w:w="73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А/02.6 </w:t>
            </w:r>
          </w:p>
        </w:tc>
        <w:tc>
          <w:tcPr>
            <w:tcW w:w="2033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653799610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53799610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53799610"/>
        </w:trPr>
        <w:tc>
          <w:tcPr>
            <w:tcW w:w="258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03"/>
        <w:gridCol w:w="6652"/>
      </w:tblGrid>
      <w:tr w:rsidR="00000000">
        <w:tc>
          <w:tcPr>
            <w:tcW w:w="332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Организация социально-педагогической поддержки обучающихся в процессе образования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Реализация </w:t>
            </w:r>
            <w:r>
              <w:t xml:space="preserve">культурно-просветительских программ и мероприятий по формированию у обучающихся социальной компетентности и позитивного социального опыта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Организация социально-педагогической поддержки обучающихся в трудной жизненной ситуации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Профилактическая р</w:t>
            </w:r>
            <w:r>
              <w:t xml:space="preserve">абота с обучающимися группы социального риска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Организация социальной реабилитации обучающихся, имевших проявления девиантного поведения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Обеспечение досуговой занятости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Организация совместной деятельности с </w:t>
            </w:r>
            <w:r>
              <w:t xml:space="preserve">социальными институтами в целях позитивной социализации обучающихся 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Проводить консультирование педагогов, родителей (законных представителей) и обучающихся по вопросам реализации прав обучающихся в процессе образования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Реализовывать меры по социально-педагогической поддержке обучающихся в освоении образовательных программ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Проводить занятия и культурно-просветительские мероприятия по формированию у обучающихся социальной компетентности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Организовывать социально</w:t>
            </w:r>
            <w:r>
              <w:t xml:space="preserve"> и личностно значимую деятельность обучающихся с целью формирования у них социокультурного опыта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Оказывать консультативную помощь обучающимся в принятии решений в ситуациях самоопределения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Применять технологии педагогической </w:t>
            </w:r>
            <w:r>
              <w:t xml:space="preserve">поддержки социальных инициатив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Проводить мероприятия по адресной социально-педагогической поддержке обучающихся, оказавшихся в трудной жизненной ситуации, с учетом специфики их социальных проблем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Применять социально-педагогические т</w:t>
            </w:r>
            <w:r>
              <w:t xml:space="preserve">ехнологии профилактики девиантного поведения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Организовывать индивидуальную профилактическую работу с обучающимися и семьями группы социального риска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Применять педагогические технологии социальной реабилитации обучающихся, имевших </w:t>
            </w:r>
            <w:r>
              <w:t xml:space="preserve">проявления девиантного поведения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Организовывать досуговую деятельность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Согласовывать содержание совместной деятельности с социальными институтами по обеспечению позитивной социализации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Координировать совместную дея</w:t>
            </w:r>
            <w:r>
              <w:t xml:space="preserve">тельность с социальными институтами по социально-педагогической поддержке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Нормативные правовые акты, определяющие меры ответственности педагогических работников за жизнь и здоровье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Требования охраны труда, жизни и здоровья обучающихся; санитарно-гигиенические требования к организации работы с обучающимися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Права и свободы обучающихся в области образования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Формы и методы консультирования педагогов, </w:t>
            </w:r>
            <w:r>
              <w:t xml:space="preserve">родителей (законных представителей) и обучающихся по вопросам реализации прав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Механизмы реализации социально-педагогической поддержки обучающихся в освоении образовательных программ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Особенности формирования социальной компетентности</w:t>
            </w:r>
            <w:r>
              <w:t xml:space="preserve"> обучающихся разного возраста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Основные направления и виды деятельности обучающихся, обеспечивающие расширение у них актуального социокультурного опыта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Формы и методы организации социально и личностно значимой деятельности обучающихся разного </w:t>
            </w:r>
            <w:r>
              <w:t xml:space="preserve">возраста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Методы формирования воспитывающей атмосферы в образовательной организации, обеспечения позитивного общения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Технологии педагогической поддержки обучающихся в проектировании индивидуального маршрута, ситуациях самоопределения</w:t>
            </w:r>
            <w:r>
              <w:t xml:space="preserve">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Технологии социально-педагогической поддержки детей и молодежи в трудной жизненной ситуации и социально опасном положении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Формы и методы профилактики социальных девиаций, работы с детьми и семьями группы социального риска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Особенности детей, проявляющих девиантное поведение, имеющих различные формы зависимостей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Педагогические технологии социальной реабилитации обучающихся, имевших проявления девиантного поведения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Формы работы с детьми и молодежью по месту жительс</w:t>
            </w:r>
            <w:r>
              <w:t xml:space="preserve">тва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Механизмы обеспечения досуговой занятости обучающихся, проведения культурно-просветительских мероприятий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Социально-педагогический потенциал различных институтов социализации, методы его изучения и условия эффективной реализации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Формы социального партнерства институтов социализации в целях позитивной социализации обучающихся 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>-</w:t>
            </w:r>
          </w:p>
        </w:tc>
      </w:tr>
    </w:tbl>
    <w:p w:rsidR="00000000" w:rsidRDefault="007A15E7">
      <w:pPr>
        <w:divId w:val="342317338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3.1.3. </w:t>
      </w:r>
      <w:r>
        <w:rPr>
          <w:rStyle w:val="docuntyped-name"/>
          <w:rFonts w:eastAsia="Times New Roman"/>
          <w:sz w:val="27"/>
          <w:szCs w:val="27"/>
        </w:rPr>
        <w:t>Трудовая функци</w:t>
      </w:r>
      <w:r>
        <w:rPr>
          <w:rStyle w:val="docuntyped-name"/>
          <w:rFonts w:eastAsia="Times New Roman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38"/>
        <w:gridCol w:w="351"/>
        <w:gridCol w:w="1334"/>
        <w:gridCol w:w="553"/>
        <w:gridCol w:w="767"/>
        <w:gridCol w:w="725"/>
        <w:gridCol w:w="306"/>
        <w:gridCol w:w="1041"/>
        <w:gridCol w:w="370"/>
        <w:gridCol w:w="1663"/>
        <w:gridCol w:w="707"/>
      </w:tblGrid>
      <w:tr w:rsidR="00000000">
        <w:trPr>
          <w:divId w:val="1850366787"/>
        </w:trPr>
        <w:tc>
          <w:tcPr>
            <w:tcW w:w="203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6787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Организационно-методическое обеспечение </w:t>
            </w:r>
            <w:r>
              <w:t xml:space="preserve">социально-педагогической поддержки обучающихся </w:t>
            </w:r>
          </w:p>
        </w:tc>
        <w:tc>
          <w:tcPr>
            <w:tcW w:w="73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А/03.6 </w:t>
            </w:r>
          </w:p>
        </w:tc>
        <w:tc>
          <w:tcPr>
            <w:tcW w:w="2033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850366787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6787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366787"/>
        </w:trPr>
        <w:tc>
          <w:tcPr>
            <w:tcW w:w="258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08"/>
        <w:gridCol w:w="6647"/>
      </w:tblGrid>
      <w:tr w:rsidR="00000000">
        <w:tc>
          <w:tcPr>
            <w:tcW w:w="332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Разработка методических материалов для реализации программ и мероприятий по социально-педагогической поддержке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Разработка методических материалов для </w:t>
            </w:r>
            <w:r>
              <w:t xml:space="preserve">консультирования обучающихся по построению социальных отношений, адаптации к новым жизненным ситуациям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Осуществление методического сопровождения деятельности педагогов по развитию у родителей (законных представителей) социально-педагогической компете</w:t>
            </w:r>
            <w:r>
              <w:t xml:space="preserve">нтности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Организационно-методическое сопровождение совместной деятельности с институтами социализации по социально-педагогической поддержке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Организация и методическое обеспечение </w:t>
            </w:r>
            <w:r>
              <w:t xml:space="preserve">контроля результатов деятельности по социально-педагогической поддержке обучающихся 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Осуществлять поиск информационных ресурсов, методической литературы, инновационного опыта и их анализ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Осуществлять отбор материалов, актуаль</w:t>
            </w:r>
            <w:r>
              <w:t xml:space="preserve">ных для реализуемых программ социально-педагогической поддержки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Разрабатывать информационно-методические материалы для программ социально-педагогической поддержки обучающихся, предназначенные для их участников - педагогов, родителей (зако</w:t>
            </w:r>
            <w:r>
              <w:t xml:space="preserve">нных представителей),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Формировать информационно-методическую базу для консультирования родителей (законных представителей) по вопросам обеспечения позитивной социализации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Оказывать обучающимся </w:t>
            </w:r>
            <w:r>
              <w:t xml:space="preserve">организационно-педагогическую поддержку в построении социальных отношений, адаптации к новым жизненным ситуациям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Реализовывать мероприятия по социально-педагогической поддержке обучающихся из числа сирот и оставшихся без попечения родителей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Осу</w:t>
            </w:r>
            <w:r>
              <w:t xml:space="preserve">ществлять организационно-методическое сопровождение мероприятий по профилактике девиантного поведения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Осуществлять организационно-методическое сопровождение программ и мероприятий по социальной реабилитации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Проводить мероприятия по формированию безопасной информационной среды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Реализовывать организационные меры и методическое сопровождение совместной деятельности социальных институтов по социально-педагогической поддержке разных категорий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Осуществлять контроль и анализ результатов реализации программ и мероприятий по социально-педагогической поддержке обучающихся 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Источники актуальной информации в области социально-педагогической поддержки обучающихся в </w:t>
            </w:r>
            <w:r>
              <w:t xml:space="preserve">процессе социализации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Подходы к методическому обеспечению программ социально-педагогической поддержки обучающихся в процессе социализации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Особенности современной семьи, семейного воспитания, работы с родителями, их консультирования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Социально-педагогические средства поддержки обучающихся в построении социальных отношений, социальной адаптации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Нормативно-правовые акты в области трудоустройства, патроната, обеспечения жильем, пособиями, пенсиями, оформления сберегательных вкладов,</w:t>
            </w:r>
            <w:r>
              <w:t xml:space="preserve"> использования ценных бумаг обучающихся из числа сирот и оставшихся без попечения родителей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Механизмы программно-методического обеспечения социального партнерства институтов социализации по вопросам социально-педагогической поддержки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Подходы к программно-методическому обеспечению социально-педагогической работы с детьми и молодежью по месту жительства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Средства профилактики социальных рисков, девиантного поведения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Методика социальной реабилитации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Основы образовательного менеджмента, управления воспитательным процессом, организационной культуры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Формы и методы контроля реализации программ и мероприятий по социально-педагогической поддержке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Методы диагностики и анализа результатов реализации программ и мероприятий по социально-педагогической поддержке обучающихся 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>-</w:t>
            </w:r>
          </w:p>
        </w:tc>
      </w:tr>
    </w:tbl>
    <w:p w:rsidR="00000000" w:rsidRDefault="007A15E7">
      <w:pPr>
        <w:divId w:val="1367868732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3.2. </w:t>
      </w:r>
      <w:r>
        <w:rPr>
          <w:rStyle w:val="docuntyped-name"/>
          <w:rFonts w:eastAsia="Times New Roman"/>
          <w:sz w:val="27"/>
          <w:szCs w:val="27"/>
        </w:rPr>
        <w:t>Обобщенная трудовая функци</w:t>
      </w:r>
      <w:r>
        <w:rPr>
          <w:rStyle w:val="docuntyped-name"/>
          <w:rFonts w:eastAsia="Times New Roman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38"/>
        <w:gridCol w:w="351"/>
        <w:gridCol w:w="1334"/>
        <w:gridCol w:w="553"/>
        <w:gridCol w:w="767"/>
        <w:gridCol w:w="725"/>
        <w:gridCol w:w="306"/>
        <w:gridCol w:w="1041"/>
        <w:gridCol w:w="370"/>
        <w:gridCol w:w="1663"/>
        <w:gridCol w:w="707"/>
      </w:tblGrid>
      <w:tr w:rsidR="00000000">
        <w:trPr>
          <w:divId w:val="1346907450"/>
        </w:trPr>
        <w:tc>
          <w:tcPr>
            <w:tcW w:w="203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46907450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Организация деятельности детских общественных объединений в образовательной организации </w:t>
            </w:r>
          </w:p>
        </w:tc>
        <w:tc>
          <w:tcPr>
            <w:tcW w:w="73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B </w:t>
            </w:r>
          </w:p>
        </w:tc>
        <w:tc>
          <w:tcPr>
            <w:tcW w:w="2033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Уровень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346907450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46907450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Происхождение обобщенной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46907450"/>
        </w:trPr>
        <w:tc>
          <w:tcPr>
            <w:tcW w:w="258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574"/>
        <w:gridCol w:w="7081"/>
      </w:tblGrid>
      <w:tr w:rsidR="00000000">
        <w:tc>
          <w:tcPr>
            <w:tcW w:w="2772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1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Возможные наименования должностей, профессий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Старший вожатый </w:t>
            </w:r>
          </w:p>
        </w:tc>
      </w:tr>
    </w:tbl>
    <w:p w:rsidR="00000000" w:rsidRDefault="007A15E7">
      <w:pPr>
        <w:divId w:val="724261338"/>
        <w:rPr>
          <w:rFonts w:eastAsia="Times New Roman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575"/>
        <w:gridCol w:w="7080"/>
      </w:tblGrid>
      <w:tr w:rsidR="00000000">
        <w:trPr>
          <w:divId w:val="724261338"/>
        </w:trPr>
        <w:tc>
          <w:tcPr>
            <w:tcW w:w="2772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1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24261338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Требования к образованию и обучению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Высшее образование или </w:t>
            </w:r>
            <w:r>
              <w:t xml:space="preserve">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</w:t>
            </w:r>
            <w:r>
              <w:br/>
              <w:t xml:space="preserve">либо </w:t>
            </w:r>
            <w:r>
              <w:br/>
              <w:t>Высшее образование или среднее профессиональное о</w:t>
            </w:r>
            <w:r>
              <w:t xml:space="preserve">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 </w:t>
            </w:r>
          </w:p>
        </w:tc>
      </w:tr>
      <w:tr w:rsidR="00000000">
        <w:trPr>
          <w:divId w:val="724261338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Требования к опыту практической работы</w:t>
            </w:r>
            <w:r>
              <w:t xml:space="preserve"> </w:t>
            </w:r>
          </w:p>
        </w:tc>
        <w:tc>
          <w:tcPr>
            <w:tcW w:w="85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>-</w:t>
            </w:r>
          </w:p>
        </w:tc>
      </w:tr>
      <w:tr w:rsidR="00000000">
        <w:trPr>
          <w:divId w:val="724261338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Особые условия допуска к работе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  <w:r>
              <w:br/>
              <w:t>Прохождение обязательных предварительных (при поступлении на работу) и периодических медицински</w:t>
            </w:r>
            <w:r>
              <w:t xml:space="preserve">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</w:tc>
      </w:tr>
      <w:tr w:rsidR="00000000">
        <w:trPr>
          <w:divId w:val="724261338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>-</w:t>
            </w:r>
          </w:p>
        </w:tc>
      </w:tr>
    </w:tbl>
    <w:p w:rsidR="00000000" w:rsidRDefault="007A15E7">
      <w:pPr>
        <w:spacing w:after="223"/>
        <w:jc w:val="both"/>
      </w:pPr>
      <w:r>
        <w:t>Дополнительные характеристик</w:t>
      </w:r>
      <w: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808"/>
        <w:gridCol w:w="1364"/>
        <w:gridCol w:w="5483"/>
      </w:tblGrid>
      <w:tr w:rsidR="00000000">
        <w:trPr>
          <w:divId w:val="1163012992"/>
        </w:trPr>
        <w:tc>
          <w:tcPr>
            <w:tcW w:w="3142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5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301299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Наименование документа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Код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000000">
        <w:trPr>
          <w:divId w:val="116301299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ОКЗ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2330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Педагогические работники в средней школе </w:t>
            </w:r>
          </w:p>
        </w:tc>
      </w:tr>
      <w:tr w:rsidR="00000000">
        <w:trPr>
          <w:divId w:val="1163012992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2341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Педагогические работники в начальном образовании </w:t>
            </w:r>
          </w:p>
        </w:tc>
      </w:tr>
      <w:tr w:rsidR="00000000">
        <w:trPr>
          <w:divId w:val="116301299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ОКПДТР 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20434 </w:t>
            </w:r>
          </w:p>
        </w:tc>
        <w:tc>
          <w:tcPr>
            <w:tcW w:w="66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Вожатый </w:t>
            </w:r>
          </w:p>
        </w:tc>
      </w:tr>
      <w:tr w:rsidR="00000000">
        <w:trPr>
          <w:divId w:val="1163012992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ОКСО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030300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Психология </w:t>
            </w:r>
          </w:p>
        </w:tc>
      </w:tr>
      <w:tr w:rsidR="00000000">
        <w:trPr>
          <w:divId w:val="1163012992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040100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Социальная работа </w:t>
            </w:r>
          </w:p>
        </w:tc>
      </w:tr>
      <w:tr w:rsidR="00000000">
        <w:trPr>
          <w:divId w:val="1163012992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050000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Образование и педагогика </w:t>
            </w:r>
          </w:p>
        </w:tc>
      </w:tr>
    </w:tbl>
    <w:p w:rsidR="00000000" w:rsidRDefault="007A15E7">
      <w:pPr>
        <w:divId w:val="2070838474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3.2.1. </w:t>
      </w:r>
      <w:r>
        <w:rPr>
          <w:rStyle w:val="docuntyped-name"/>
          <w:rFonts w:eastAsia="Times New Roman"/>
          <w:sz w:val="27"/>
          <w:szCs w:val="27"/>
        </w:rPr>
        <w:t>Трудовая функци</w:t>
      </w:r>
      <w:r>
        <w:rPr>
          <w:rStyle w:val="docuntyped-name"/>
          <w:rFonts w:eastAsia="Times New Roman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38"/>
        <w:gridCol w:w="351"/>
        <w:gridCol w:w="1334"/>
        <w:gridCol w:w="553"/>
        <w:gridCol w:w="767"/>
        <w:gridCol w:w="725"/>
        <w:gridCol w:w="306"/>
        <w:gridCol w:w="1041"/>
        <w:gridCol w:w="370"/>
        <w:gridCol w:w="1663"/>
        <w:gridCol w:w="707"/>
      </w:tblGrid>
      <w:tr w:rsidR="00000000">
        <w:trPr>
          <w:divId w:val="296954766"/>
        </w:trPr>
        <w:tc>
          <w:tcPr>
            <w:tcW w:w="203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6954766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Оказание обучающимся педагогической поддержки в создании общественных объединений </w:t>
            </w:r>
          </w:p>
        </w:tc>
        <w:tc>
          <w:tcPr>
            <w:tcW w:w="73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B/01.6 </w:t>
            </w:r>
          </w:p>
        </w:tc>
        <w:tc>
          <w:tcPr>
            <w:tcW w:w="2033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296954766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6954766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6954766"/>
        </w:trPr>
        <w:tc>
          <w:tcPr>
            <w:tcW w:w="258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05"/>
        <w:gridCol w:w="6650"/>
      </w:tblGrid>
      <w:tr w:rsidR="00000000">
        <w:tc>
          <w:tcPr>
            <w:tcW w:w="332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Организация участия обучающихся в проектировании содержания совместной деятельности по основным направлениям воспитания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Организация участия педагогов и родителей (законных представителей) обучающихся в проектировании содержания со</w:t>
            </w:r>
            <w:r>
              <w:t xml:space="preserve">вместной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Педагогическое стимулирование детских социальных инициатив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Определение педагогических средств развития самоуправления обучающихся совместно с другими субъектами воспитания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Организационно-педагогическая поддержка </w:t>
            </w:r>
            <w:r>
              <w:t xml:space="preserve">самоорганизации обучающихся, их инициатив по созданию общественных объединений в форме консультирования, делегирования функций, обучающих занятий, создания педагогических ситуаций, пошаговых инструкций, сотрудничества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Оказание обучающимся первой помо</w:t>
            </w:r>
            <w:r>
              <w:t xml:space="preserve">щи 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Осуществлять проектирование содержания воспитательного процесса на основе требований федеральных государственных образовательных стандартов общего образования (ФГОС ОО)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Применять игровые педагогические технологии с целью в</w:t>
            </w:r>
            <w:r>
              <w:t xml:space="preserve">ключения обучающихся в планирование совместной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Организовывать обсуждение планов и программ совместной деятельности в детских коллективах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Организовывать участие педагогов и родителей </w:t>
            </w:r>
            <w:r>
              <w:t xml:space="preserve">(законных представителей) в проектировании содержания воспитательной деятельности образовательной организации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Применять технологии педагогического стимулирования обучающихся к самореализации в социально и личностно значимой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Мотивир</w:t>
            </w:r>
            <w:r>
              <w:t xml:space="preserve">овать обучающихся к реализации социальных проектов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Осуществлять педагогическую поддержку детских инициатив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Осуществлять разработку программ деятельности детских общественных объединений на основе предложений субъектов воспитания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Выявлять социальные способности и лидерский потенциал обучающихся, их социокультурный опыт, интересы, потребности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Организовывать совместное с обучающимися проектирование моделей детского самоуправления в образовательной организации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Оказывать педагогическую поддержку обучающимся в формировании их творческих, общественных объединений, органов самоуправления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Осуществлять педагогическую поддержку в формировании одного или нескольких общественных объединений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Осущес</w:t>
            </w:r>
            <w:r>
              <w:t xml:space="preserve">твлять руководство одним или несколькими направлениями воспитательной деятельности с учетом требований ФГОС ОО 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Основные положения государственных стратегий и программ развития воспитания детей и молодежи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Требования ФГОС ОО к разработке программ воспитания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Основные направления, виды и формы воспитательной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Нормативные правовые акты в области развития детского движения, деятельности детских и молодежных общественных организаций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Основы проектирования воспитательного процесса, примерная структура программы воспитания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Теоретические и методические основы организации воспитательного процесса в детском коллективе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Методы выявления лидерского потенциала обучающихся, их социок</w:t>
            </w:r>
            <w:r>
              <w:t xml:space="preserve">ультурного опыта, интересов, потребностей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Возрастные особенности обучающихся, пути реализации возрастного подхода к проектированию программ воспитания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Методы педагогического стимулирования, мотивации обучающихся к самореализации в социально и </w:t>
            </w:r>
            <w:r>
              <w:t xml:space="preserve">личностно значимой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Игровые технологии включения детей в проектирование совместной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Основы организации проектной деятельности детей разного возраста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Примерное содержание социальных проектов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Технологии педагогической поддержки детских социальных инициатив, развития детской самодеятельности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Теоретические и методические основы развития детского самоуправления в образовательной организации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Теория и методика педагогической поддержки де</w:t>
            </w:r>
            <w:r>
              <w:t xml:space="preserve">ятельности детских общественных организаций, движений, объединений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Педагогические приемы включения педагогов и родителей (законных представителей) в проектирование моделей самоуправления в образовательной организации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>-</w:t>
            </w:r>
          </w:p>
        </w:tc>
      </w:tr>
    </w:tbl>
    <w:p w:rsidR="00000000" w:rsidRDefault="007A15E7">
      <w:pPr>
        <w:divId w:val="642851786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3.2.2. </w:t>
      </w:r>
      <w:r>
        <w:rPr>
          <w:rStyle w:val="docuntyped-name"/>
          <w:rFonts w:eastAsia="Times New Roman"/>
          <w:sz w:val="27"/>
          <w:szCs w:val="27"/>
        </w:rPr>
        <w:t>Трудовая функци</w:t>
      </w:r>
      <w:r>
        <w:rPr>
          <w:rStyle w:val="docuntyped-name"/>
          <w:rFonts w:eastAsia="Times New Roman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38"/>
        <w:gridCol w:w="351"/>
        <w:gridCol w:w="1334"/>
        <w:gridCol w:w="553"/>
        <w:gridCol w:w="767"/>
        <w:gridCol w:w="725"/>
        <w:gridCol w:w="306"/>
        <w:gridCol w:w="1041"/>
        <w:gridCol w:w="370"/>
        <w:gridCol w:w="1663"/>
        <w:gridCol w:w="707"/>
      </w:tblGrid>
      <w:tr w:rsidR="00000000">
        <w:trPr>
          <w:divId w:val="2116124319"/>
        </w:trPr>
        <w:tc>
          <w:tcPr>
            <w:tcW w:w="203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16124319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Педагогическое сопровождение деятельности детских общественных объединений </w:t>
            </w:r>
          </w:p>
        </w:tc>
        <w:tc>
          <w:tcPr>
            <w:tcW w:w="73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B/02.6 </w:t>
            </w:r>
          </w:p>
        </w:tc>
        <w:tc>
          <w:tcPr>
            <w:tcW w:w="2033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2116124319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16124319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16124319"/>
        </w:trPr>
        <w:tc>
          <w:tcPr>
            <w:tcW w:w="258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08"/>
        <w:gridCol w:w="6647"/>
      </w:tblGrid>
      <w:tr w:rsidR="00000000">
        <w:tc>
          <w:tcPr>
            <w:tcW w:w="332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Организация совместной деятельности детей и взрослых, ориентированной на достижение результатов гражданского, нравственного, трудового, экологического, эстетического, физического воспитания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Педагогическая поддержка обучающихся в реализации ими программ деятельности их общественных объединений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Организация работы органов самоуправления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Организация творческих занятий и мероприятий по развитию у обучающихся лидерского поте</w:t>
            </w:r>
            <w:r>
              <w:t xml:space="preserve">нциала, организаторских способностей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Педагогическая поддержка социальных инициатив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Проведение коллективных творческих, массовых мероприятий 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Организовывать совместную социально и </w:t>
            </w:r>
            <w:r>
              <w:t xml:space="preserve">личностно значимую деятельность детей и взрослых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Осуществлять руководство одним или несколькими направлениями совместной деятельности субъектов воспитания в области гражданского, нравственного, трудового, экологического, эстетического, физического во</w:t>
            </w:r>
            <w:r>
              <w:t xml:space="preserve">спитания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Формировать пространство для социальных инициатив обучающихся на основе социального партнерства институтов социализации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Применять технологии педагогического стимулирования обучающихся к самореализации в </w:t>
            </w:r>
            <w:r>
              <w:t xml:space="preserve">социально и личностно значимой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Организовывать проектную деятельность обучающихся, осуществлять педагогическое сопровождение детских социальных проектов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Проводить консультирование обучающихся по вопросам реализации ими социальных ин</w:t>
            </w:r>
            <w:r>
              <w:t xml:space="preserve">ициатив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Мотивировать обучающихся к принятию самостоятельных решений в ситуациях выбора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Оказывать педагогическую поддержку обучающимся в процессе самоопределения в рамках программ коллективной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Руководить деятельностью одного или нескольких детских общественных объединений на основе технологий педагогической поддержки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Проводить творческие занятия для членов детских общественных объединений и органов самоуправления с целью развития у обучающ</w:t>
            </w:r>
            <w:r>
              <w:t xml:space="preserve">ихся лидерского потенциала и организаторских способностей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Проводить коллективные творческие, массовые мероприятия с учетом инициатив, интересов, потребностей субъектов воспитания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Осуществлять контроль реализации программ совместной деятельности</w:t>
            </w:r>
            <w:r>
              <w:t xml:space="preserve">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Анализировать динамику развития детского самоуправления, результаты деятельности детских общественных объединений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Организовывать обсуждение в детских коллективах результатов реализации программ совместной деятельности 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Требования ФГОС ОО к организации воспитательного процесса в образовательной организации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Примерное содержание гражданского, нравственного, трудового, экологического, эстетического, физического воспитания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Методы и формы организации гражданского,</w:t>
            </w:r>
            <w:r>
              <w:t xml:space="preserve"> нравственного, трудового, экологического, эстетического, физического воспитания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Вариативные модели детского самоуправления в образовательной организации и механизмы их реализации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Формы и методы организации деятельности </w:t>
            </w:r>
            <w:r>
              <w:t xml:space="preserve">органов детского самоуправления в образовательной организации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Технологии организации деятельности детских общественных объединений на основе самодеятельности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Игровые технологии организации проектной деятельности обучающихся разного возраста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Технологии педагогического стимулирования обучающихся к активному участию в совместной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Примерное содержание детских социальных инициатив, способы их педагогической поддержки и сопровождения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Формы и методы проведения творческих занятий по развитию у обучающихся лидерского потенциала, организаторских способностей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Теория и методика коллективной творческой деятельности, основы организации коллективных творческих дел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Методы, приемы, способы обеспечения позитивного общения обучающихся, сотрудничества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Формы и методы контроля результатов реализации программ совместной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Методы изучения динамики развития детского коллектива, самоуправления, результат</w:t>
            </w:r>
            <w:r>
              <w:t xml:space="preserve">ов деятельности детских общественных объединений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Формы и методы организации оценочной деятельности обучающихся с целью анализа результатов совместной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Основы организации массовых мероприятий для обучающихся разного возраста </w:t>
            </w:r>
            <w:r>
              <w:t xml:space="preserve">и способы оценки их эффективности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Нормативные правовые акты, определяющие меры ответственности педагогических работников за жизнь и здоровье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Требования охраны труда, жизни и здоровья обучающихся при проведении мероприятий в образова</w:t>
            </w:r>
            <w:r>
              <w:t xml:space="preserve">тельной организации и вне организации 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>-</w:t>
            </w:r>
          </w:p>
        </w:tc>
      </w:tr>
    </w:tbl>
    <w:p w:rsidR="00000000" w:rsidRDefault="007A15E7">
      <w:pPr>
        <w:divId w:val="1381049298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3.2.3. </w:t>
      </w:r>
      <w:r>
        <w:rPr>
          <w:rStyle w:val="docuntyped-name"/>
          <w:rFonts w:eastAsia="Times New Roman"/>
          <w:sz w:val="27"/>
          <w:szCs w:val="27"/>
        </w:rPr>
        <w:t>Трудовая функци</w:t>
      </w:r>
      <w:r>
        <w:rPr>
          <w:rStyle w:val="docuntyped-name"/>
          <w:rFonts w:eastAsia="Times New Roman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38"/>
        <w:gridCol w:w="351"/>
        <w:gridCol w:w="1334"/>
        <w:gridCol w:w="553"/>
        <w:gridCol w:w="767"/>
        <w:gridCol w:w="725"/>
        <w:gridCol w:w="306"/>
        <w:gridCol w:w="1041"/>
        <w:gridCol w:w="370"/>
        <w:gridCol w:w="1663"/>
        <w:gridCol w:w="707"/>
      </w:tblGrid>
      <w:tr w:rsidR="00000000">
        <w:trPr>
          <w:divId w:val="1102532513"/>
        </w:trPr>
        <w:tc>
          <w:tcPr>
            <w:tcW w:w="203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02532513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Развитие самоуправления обучающихся на основе социального партнерства социальных институтов </w:t>
            </w:r>
          </w:p>
        </w:tc>
        <w:tc>
          <w:tcPr>
            <w:tcW w:w="73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B/03.6 </w:t>
            </w:r>
          </w:p>
        </w:tc>
        <w:tc>
          <w:tcPr>
            <w:tcW w:w="2033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102532513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02532513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02532513"/>
        </w:trPr>
        <w:tc>
          <w:tcPr>
            <w:tcW w:w="258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07"/>
        <w:gridCol w:w="6648"/>
      </w:tblGrid>
      <w:tr w:rsidR="00000000">
        <w:tc>
          <w:tcPr>
            <w:tcW w:w="332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Развитие форм и способов взаимодействия субъектов воспитания на основе самоуправления в образовательной организации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Развитие форм и способов взаимодействия детских объединений с другими институтами социализации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Организация п</w:t>
            </w:r>
            <w:r>
              <w:t xml:space="preserve">артнерства социальных институтов с целью поддержки детских социальных инициатив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Привлечение к работе с детскими общественными объединениями родителей (законных представителей), специалистов разного профиля, волонтеров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Педагогическая поддержка совместной деятельности детских общественных объединений с другими институтами социализации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Анализ результатов совместной деятельности институтов социализации по поддержке детских инициатив, общественных объединений 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Необ</w:t>
            </w:r>
            <w:r>
              <w:t xml:space="preserve">ходимые умения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Организовывать сотрудничество детских общественных объединений с органами педагогического и родительского самоуправления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Изучать воспитательный потенциал институтов социализации с целью выбора направлений и форм сотрудничества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Устанавливать контакты с клубами по месту жительства, учреждениями культуры, спорта по вопросам воспитания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Организовывать взаимодействие детских общественных объединений с различными социальными институтами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Осуществлять координацию совместных действий образовательной организации с институтами социализации по поддержке детских инициатив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Организовывать поддержку детских социальных проектов на основе социального партнерства институтов социализации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Организовывать участие семьи в проведении коллективных творческих, массовых мероприятий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Пропагандировать поддержку деятельности детских объединений в социуме, мотивировать специалистов разного профиля к работе с детьми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Осуществлять педагогическ</w:t>
            </w:r>
            <w:r>
              <w:t xml:space="preserve">ую поддержку участия волонтеров в развитии деятельности детских общественных объединений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Оказывать методическую помощь институтам социализации по взаимодействию с детскими общественными объединениями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Применять диагностические технологии для </w:t>
            </w:r>
            <w:r>
              <w:t xml:space="preserve">анализа эффективности совместных действий институтов социализации по поддержке детских общественных объединений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Применять диагностические технологии для выявления динамики развития деятельности детских общественных объединений 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Необходимые знания</w:t>
            </w:r>
            <w:r>
              <w:t xml:space="preserve">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Нормативные правовые основы организации социального партнерства институтов социализации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Особенности социально-педагогической деятельности различных институтов социализации, их воспитательный потенциал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Подходы к формированию детско-взрослой </w:t>
            </w:r>
            <w:r>
              <w:t xml:space="preserve">общности в образовательной организации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Подходы к педагогическому сопровождению совместной деятельности субъектов воспитания в образовательной организации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Подходы к разработке необходимых для деятельности детских общественных объединений локальн</w:t>
            </w:r>
            <w:r>
              <w:t xml:space="preserve">ых актов в образовательной организации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Механизмы социального партнерства институтов социализации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Способы организации взаимодействия институтов социализации с целью поддержки детских социальных инициатив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Подходы к разработке и реализации программ совместной деятельности образовательного учреждения и других институтов социализации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Способы привлечения к работе с детьми специалистов разного профиля, волонтеров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Механизмы взаимодействия образовательной организации с семьей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Педагогические технологии мотивации родителей (законных представителей) к участию в совместной деятельности с детьми в образовательной организации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Способы организации совместных семе</w:t>
            </w:r>
            <w:r>
              <w:t xml:space="preserve">йных проектов детей и взрослых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Методы и формы работы по формированию у обучающихся готовности к самореализации и самоопределению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Способы педагогической поддержки участия волонтеров в развитии деятельности детских общественных организаций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Способы организации участия различных институтов социализации в проведении массовых мероприятий для обучающихся разного возраста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Методы, способы педагогической диагностики для выявления динамики развития деятельности детских общественных объединений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Методы анализа результатов совместной деятельности институтов социализации по поддержке детских инициатив, общественных объединений 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>-</w:t>
            </w:r>
          </w:p>
        </w:tc>
      </w:tr>
    </w:tbl>
    <w:p w:rsidR="00000000" w:rsidRDefault="007A15E7">
      <w:pPr>
        <w:divId w:val="477765052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3.3. </w:t>
      </w:r>
      <w:r>
        <w:rPr>
          <w:rStyle w:val="docuntyped-name"/>
          <w:rFonts w:eastAsia="Times New Roman"/>
          <w:sz w:val="27"/>
          <w:szCs w:val="27"/>
        </w:rPr>
        <w:t>Обобщенная трудовая функци</w:t>
      </w:r>
      <w:r>
        <w:rPr>
          <w:rStyle w:val="docuntyped-name"/>
          <w:rFonts w:eastAsia="Times New Roman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38"/>
        <w:gridCol w:w="351"/>
        <w:gridCol w:w="1334"/>
        <w:gridCol w:w="553"/>
        <w:gridCol w:w="767"/>
        <w:gridCol w:w="725"/>
        <w:gridCol w:w="306"/>
        <w:gridCol w:w="1041"/>
        <w:gridCol w:w="370"/>
        <w:gridCol w:w="1663"/>
        <w:gridCol w:w="707"/>
      </w:tblGrid>
      <w:tr w:rsidR="00000000">
        <w:trPr>
          <w:divId w:val="1303538628"/>
        </w:trPr>
        <w:tc>
          <w:tcPr>
            <w:tcW w:w="203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03538628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Организационно-</w:t>
            </w:r>
            <w:r>
              <w:br/>
              <w:t xml:space="preserve">педагогическое обеспечение воспитательного процесса </w:t>
            </w:r>
          </w:p>
        </w:tc>
        <w:tc>
          <w:tcPr>
            <w:tcW w:w="73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C </w:t>
            </w:r>
          </w:p>
        </w:tc>
        <w:tc>
          <w:tcPr>
            <w:tcW w:w="2033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Уровень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303538628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03538628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Происхождение обобщенной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03538628"/>
        </w:trPr>
        <w:tc>
          <w:tcPr>
            <w:tcW w:w="258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418"/>
        <w:gridCol w:w="7237"/>
      </w:tblGrid>
      <w:tr w:rsidR="00000000">
        <w:tc>
          <w:tcPr>
            <w:tcW w:w="2587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8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Возможные наименования должностей, профессий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Педагог-организатор </w:t>
            </w:r>
          </w:p>
        </w:tc>
      </w:tr>
    </w:tbl>
    <w:p w:rsidR="00000000" w:rsidRDefault="007A15E7">
      <w:pPr>
        <w:divId w:val="636030890"/>
        <w:rPr>
          <w:rFonts w:eastAsia="Times New Roman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290"/>
        <w:gridCol w:w="7365"/>
      </w:tblGrid>
      <w:tr w:rsidR="00000000">
        <w:trPr>
          <w:divId w:val="636030890"/>
        </w:trPr>
        <w:tc>
          <w:tcPr>
            <w:tcW w:w="2402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70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603089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Требования к образованию и обучению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Высшее образование или </w:t>
            </w:r>
            <w:r>
              <w:t>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  <w:r>
              <w:br/>
              <w:t>либо</w:t>
            </w:r>
            <w:r>
              <w:br/>
              <w:t>Высшее образование или среднее профессиональное обр</w:t>
            </w:r>
            <w:r>
              <w:t xml:space="preserve">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 </w:t>
            </w:r>
          </w:p>
        </w:tc>
      </w:tr>
      <w:tr w:rsidR="00000000">
        <w:trPr>
          <w:divId w:val="63603089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Требования к опыту практической работы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>-</w:t>
            </w:r>
          </w:p>
        </w:tc>
      </w:tr>
      <w:tr w:rsidR="00000000">
        <w:trPr>
          <w:divId w:val="63603089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Особые условия допуска к работе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>
              <w:br/>
              <w:t>Прохождение обязательных предварительных (при поступлении на работу) и периодических медицинских о</w:t>
            </w:r>
            <w:r>
              <w:t xml:space="preserve">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</w:tc>
      </w:tr>
      <w:tr w:rsidR="00000000">
        <w:trPr>
          <w:divId w:val="63603089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>-</w:t>
            </w:r>
          </w:p>
        </w:tc>
      </w:tr>
    </w:tbl>
    <w:p w:rsidR="00000000" w:rsidRDefault="007A15E7">
      <w:pPr>
        <w:spacing w:after="223"/>
        <w:jc w:val="both"/>
      </w:pPr>
      <w:r>
        <w:t>Дополнительные характеристик</w:t>
      </w:r>
      <w: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86"/>
        <w:gridCol w:w="1503"/>
        <w:gridCol w:w="5066"/>
      </w:tblGrid>
      <w:tr w:rsidR="00000000">
        <w:trPr>
          <w:divId w:val="606426395"/>
        </w:trPr>
        <w:tc>
          <w:tcPr>
            <w:tcW w:w="3511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98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06426395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Наименование документа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Код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000000">
        <w:trPr>
          <w:divId w:val="606426395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ОКЗ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2330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Педагогические работники в средней школе </w:t>
            </w:r>
          </w:p>
        </w:tc>
      </w:tr>
      <w:tr w:rsidR="00000000">
        <w:trPr>
          <w:divId w:val="606426395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2341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Педагогические работники в начальном образовании </w:t>
            </w:r>
          </w:p>
        </w:tc>
      </w:tr>
      <w:tr w:rsidR="00000000">
        <w:trPr>
          <w:divId w:val="606426395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ЕКС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>-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Педагог-организатор </w:t>
            </w:r>
          </w:p>
        </w:tc>
      </w:tr>
      <w:tr w:rsidR="00000000">
        <w:trPr>
          <w:divId w:val="606426395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ОКПДТР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25481 </w:t>
            </w:r>
          </w:p>
        </w:tc>
        <w:tc>
          <w:tcPr>
            <w:tcW w:w="6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Педагог-организатор </w:t>
            </w:r>
          </w:p>
        </w:tc>
      </w:tr>
      <w:tr w:rsidR="00000000">
        <w:trPr>
          <w:divId w:val="606426395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ОКСО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030300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Психология </w:t>
            </w:r>
          </w:p>
        </w:tc>
      </w:tr>
      <w:tr w:rsidR="00000000">
        <w:trPr>
          <w:divId w:val="606426395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040100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Социальная работа </w:t>
            </w:r>
          </w:p>
        </w:tc>
      </w:tr>
      <w:tr w:rsidR="00000000">
        <w:trPr>
          <w:divId w:val="606426395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050000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Образование и педагогика </w:t>
            </w:r>
          </w:p>
        </w:tc>
      </w:tr>
    </w:tbl>
    <w:p w:rsidR="00000000" w:rsidRDefault="007A15E7">
      <w:pPr>
        <w:divId w:val="1065370744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3.3.1. </w:t>
      </w:r>
      <w:r>
        <w:rPr>
          <w:rStyle w:val="docuntyped-name"/>
          <w:rFonts w:eastAsia="Times New Roman"/>
          <w:sz w:val="27"/>
          <w:szCs w:val="27"/>
        </w:rPr>
        <w:t>Трудовая функци</w:t>
      </w:r>
      <w:r>
        <w:rPr>
          <w:rStyle w:val="docuntyped-name"/>
          <w:rFonts w:eastAsia="Times New Roman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38"/>
        <w:gridCol w:w="351"/>
        <w:gridCol w:w="1334"/>
        <w:gridCol w:w="553"/>
        <w:gridCol w:w="767"/>
        <w:gridCol w:w="725"/>
        <w:gridCol w:w="306"/>
        <w:gridCol w:w="1041"/>
        <w:gridCol w:w="370"/>
        <w:gridCol w:w="1663"/>
        <w:gridCol w:w="707"/>
      </w:tblGrid>
      <w:tr w:rsidR="00000000">
        <w:trPr>
          <w:divId w:val="1205678869"/>
        </w:trPr>
        <w:tc>
          <w:tcPr>
            <w:tcW w:w="203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05678869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Организационно-педагогическое обеспечение </w:t>
            </w:r>
            <w:r>
              <w:t xml:space="preserve">проектирования и реализации программ воспитания </w:t>
            </w:r>
          </w:p>
        </w:tc>
        <w:tc>
          <w:tcPr>
            <w:tcW w:w="73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C/01.6 </w:t>
            </w:r>
          </w:p>
        </w:tc>
        <w:tc>
          <w:tcPr>
            <w:tcW w:w="2033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205678869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05678869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05678869"/>
        </w:trPr>
        <w:tc>
          <w:tcPr>
            <w:tcW w:w="258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08"/>
        <w:gridCol w:w="6647"/>
      </w:tblGrid>
      <w:tr w:rsidR="00000000">
        <w:tc>
          <w:tcPr>
            <w:tcW w:w="332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Изучение особенностей, интересов и потребностей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Проектирование содержания воспитательного </w:t>
            </w:r>
            <w:r>
              <w:t xml:space="preserve">процесса в образовательной организации в соответствии с требованиями ФГОС ОО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Организационно-педагогическое обеспечение участия детей и взрослых в проектировании программ воспитания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Вовлечение обучающихся в творческую деятельность по основным на</w:t>
            </w:r>
            <w:r>
              <w:t xml:space="preserve">правлениям воспитания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Организационно-педагогическое обеспечение воспитательной деятельности педагогов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Анализ результатов реализации программ воспитания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Проводить педагогическую диагностику с целью </w:t>
            </w:r>
            <w:r>
              <w:t xml:space="preserve">выявления индивидуальных особенностей, интересов и потребностей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Разрабатывать проекты программ воспитания в соответствии с требованиями ФГОС ОО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Применять педагогические методы работы с </w:t>
            </w:r>
            <w:r>
              <w:t xml:space="preserve">детским коллективом с целью включения обучающихся в создание программ воспитания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Организовывать участие педагогов и родителей (законных представителей) в проектировании программ воспитания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Реализовывать формы и методы воспитательной деятельност</w:t>
            </w:r>
            <w:r>
              <w:t xml:space="preserve">и с целью развития у обучающихся патриотизма, гражданской позиции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Применять формы и методы нравственного воспитания обучающихся, проводить мероприятия по развитию у них этической культуры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Организовывать </w:t>
            </w:r>
            <w:r>
              <w:t xml:space="preserve">экологически ориентированную деятельность обучающихся, мероприятия по развитию у них экологической культуры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Применять технологии воспитательной деятельности, обеспечивающие развитие у обучающихся интеллектуальной сферы личности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Организовывать х</w:t>
            </w:r>
            <w:r>
              <w:t xml:space="preserve">удожественно-эстетическую деятельность обучающихся, применять технологии развития у них эстетической культуры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Организовывать трудовую деятельность обучающихся, применять педагогические технологии трудового воспитания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Организовывать процесс физического воспитания обучающихся, проводить спортивные мероприятия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Организовывать игровую, проектную, творческую деятельность обучающихся с целью расширения у них социокультурного опыта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Проводить мероприятия по развитию</w:t>
            </w:r>
            <w:r>
              <w:t xml:space="preserve"> информационной культуры обучающихся, организовывать их информационную деятельность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Применять соответствующие возрастным особенностям обучающихся формы и методы организации воспитательного процесса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Применять технологии педагогического </w:t>
            </w:r>
            <w:r>
              <w:t xml:space="preserve">стимулирования обучающихся к самореализации и социально-педагогической поддержки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Осуществлять организационно-педагогическое сопровождение воспитательной деятельности педагогов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Осуществлять контроль реализации программ воспитания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Применять</w:t>
            </w:r>
            <w:r>
              <w:t xml:space="preserve"> формы и методы организации оценочной деятельности обучающихся, развития у них навыков самооценки, самоанализа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Оказывать обучающимся первую помощь 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Приоритеты развития воспитания, отраженные в </w:t>
            </w:r>
            <w:r>
              <w:t xml:space="preserve">государственных нормативных правовых документах, программах, стратегиях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Методические основы педагогической диагностики, методы выявления особенностей, интересов и потребностей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Механизмы организационно-педагогического </w:t>
            </w:r>
            <w:r>
              <w:t xml:space="preserve">обеспечения участия обучающихся в создании программ воспитания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Возрастные особенности обучающихся и соответствующие формы и методы воспитательной деятельности с детьми разного возраста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Методические основы воспитания патриотизма, гражданской поз</w:t>
            </w:r>
            <w:r>
              <w:t xml:space="preserve">иции у обучающихся разного возраста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Формы и методы нравственного воспитания обучающихся, формирования у них этической культуры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Методические основы воспитания у детей экологической культуры, организации экологически ориентированной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Технологии воспитательной деятельности, обеспечивающие развитие у обучающихся интеллектуальной сферы личности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Формы и методы формирования у детей эстетической культуры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Методические основы трудового воспитания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Формы и методы физического воспитания обучающихся, формирования у них ценностного отношения к здоровью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Игровые технологии организации воспитательного процесса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Методические основы организации проектной деятельности детей с целью расширения у них</w:t>
            </w:r>
            <w:r>
              <w:t xml:space="preserve"> социокультурного опыта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Формы и методы воспитания у детей информационной культуры, организации их информационной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Технологии педагогического стимулирования обучающихся к самореализации, поддержки социальных инициатив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Механизмы реализации организационно-педагогического сопровождения социально и личностно значимой деятельности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Методические основы, формы и методы развития и педагогической поддержки детского самоуправления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Методы анализа результа</w:t>
            </w:r>
            <w:r>
              <w:t xml:space="preserve">тов воспитательной деятельности педагогов, реализации программ воспитания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Способы организации оценочной деятельности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>-</w:t>
            </w:r>
          </w:p>
        </w:tc>
      </w:tr>
    </w:tbl>
    <w:p w:rsidR="00000000" w:rsidRDefault="007A15E7">
      <w:pPr>
        <w:divId w:val="2087148877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3.3.2. </w:t>
      </w:r>
      <w:r>
        <w:rPr>
          <w:rStyle w:val="docuntyped-name"/>
          <w:rFonts w:eastAsia="Times New Roman"/>
          <w:sz w:val="27"/>
          <w:szCs w:val="27"/>
        </w:rPr>
        <w:t>Трудовая функци</w:t>
      </w:r>
      <w:r>
        <w:rPr>
          <w:rStyle w:val="docuntyped-name"/>
          <w:rFonts w:eastAsia="Times New Roman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38"/>
        <w:gridCol w:w="351"/>
        <w:gridCol w:w="1334"/>
        <w:gridCol w:w="553"/>
        <w:gridCol w:w="767"/>
        <w:gridCol w:w="725"/>
        <w:gridCol w:w="306"/>
        <w:gridCol w:w="1041"/>
        <w:gridCol w:w="370"/>
        <w:gridCol w:w="1663"/>
        <w:gridCol w:w="707"/>
      </w:tblGrid>
      <w:tr w:rsidR="00000000">
        <w:trPr>
          <w:divId w:val="27607211"/>
        </w:trPr>
        <w:tc>
          <w:tcPr>
            <w:tcW w:w="203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7607211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Организация работы по одному или нескольким направлениям внеурочной деятельности </w:t>
            </w:r>
          </w:p>
        </w:tc>
        <w:tc>
          <w:tcPr>
            <w:tcW w:w="73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C/02.6 </w:t>
            </w:r>
          </w:p>
        </w:tc>
        <w:tc>
          <w:tcPr>
            <w:tcW w:w="2033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27607211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7607211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7607211"/>
        </w:trPr>
        <w:tc>
          <w:tcPr>
            <w:tcW w:w="258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972"/>
        <w:gridCol w:w="6683"/>
      </w:tblGrid>
      <w:tr w:rsidR="00000000">
        <w:tc>
          <w:tcPr>
            <w:tcW w:w="332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Разработка программы внеурочной деятельности </w:t>
            </w:r>
            <w:r>
              <w:t xml:space="preserve">по одному из направлений ФГОС ОО: спортивно-оздоровительному, социальному, духовно-нравственному, общеинтеллектуальному, общекультурному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Организация внеурочной деятельности обучающихся по выбранному направлению, проведение творческих занятий с обучаю</w:t>
            </w:r>
            <w:r>
              <w:t xml:space="preserve">щимися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Организация работы детского творческого объединения по выбранному направлению и педагогическое сопровождение его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Организация творческих мероприятий по выбранному направлению внеурочной деятельности 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Осуществлять разработку программы внеурочной деятельности в соответствии с требованиями ФГОС ОО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Организовывать участие детей, родителей (законных представителей) и педагогов в проектировании программ внеурочной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Учитывать возрастные</w:t>
            </w:r>
            <w:r>
              <w:t xml:space="preserve"> особенности обучающихся при организации внеурочной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Обеспечивать взаимосвязь и взаимодополняемость программ воспитания и программ внеурочной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Применять педагогические технологии </w:t>
            </w:r>
            <w:r>
              <w:t xml:space="preserve">мотивации детей к самореализации в творческой внеурочной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Проводить творческие занятия и мероприятия по выбранному направлению внеурочной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Выявлять индивидуальные интересы, потребности, способности детей по выбранному на</w:t>
            </w:r>
            <w:r>
              <w:t xml:space="preserve">правлению внеурочной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Создавать условия для формирования детского творческого объединения и осуществлять педагогическую поддержку его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Проводить мероприятия </w:t>
            </w:r>
            <w:r>
              <w:t xml:space="preserve">информационно-просветительского характера по выбранному направлению внеурочной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Проводить творческие массовые мероприятия в рамках реализации программ внеурочной деятельности по выбранному направлению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Организовывать практическую дея</w:t>
            </w:r>
            <w:r>
              <w:t xml:space="preserve">тельность обучающихся в рамках выбранного направления внеурочной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Осуществлять оценку и контроль результатов внеурочной деятельности обучающихся по выбранному направлению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Организовывать участие детей в оценочной </w:t>
            </w:r>
            <w:r>
              <w:t xml:space="preserve">деятельности, применять формы и методы развития у них навыков самооценки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Привлекать семью, волонтеров, социальные институты, готовых оказать поддержку в работе с детьми по избранному направлению внеурочной деятельности, и организовывать их работу 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Требования ФГОС ОО к организации внеурочной деятельности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Примерное содержание внеурочной деятельности по спортивно-оздоровительному, социальному, духовно-нравственному, общеинтеллектуальному</w:t>
            </w:r>
            <w:r>
              <w:t xml:space="preserve">, общекультурному направлениям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Подходы к разработке локальных актов об организации внеурочной деятельности в образовательной организации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Теоретические и методические подходы к организации воспитательного процесса во внеурочное время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Подхо</w:t>
            </w:r>
            <w:r>
              <w:t xml:space="preserve">ды к проектированию и реализации программ внеурочной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Диагностические технологии, позволяющие выявлять интересы, особенности, потребности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Возрастные особенности обучающихся, </w:t>
            </w:r>
            <w:r>
              <w:t xml:space="preserve">формы и методы внеурочной деятельности, реализуемые на каждом уровне общего образования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Педагогические технологии мотивации детей к самореализации в творческой внеурочной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Методические основы проведения творческих занятий по выбранн</w:t>
            </w:r>
            <w:r>
              <w:t xml:space="preserve">ому направлению внеурочной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Теоретические и методические основы формирования детского творческого коллектива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Технологии педагогической поддержки деятельности детского творческого объединения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Формы и методы внеурочной деятельности по социальному, спортивно-оздоровительному, духовно-нравственному, общеинтеллектуальному, общекультурному направлениям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Подходы к планированию и проведению творческих мероприятий в рамках программ внеурочной деят</w:t>
            </w:r>
            <w:r>
              <w:t xml:space="preserve">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Способы организации практической деятельности обучающихся в рамках выбранного направления внеурочной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Подходы к оценке результатов внеурочной деятельности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Методы включения обучающихся в подведение </w:t>
            </w:r>
            <w:r>
              <w:t xml:space="preserve">итогов внеурочной деятельности, способы развития у них навыков самооценки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Организационно-педагогические механизмы контроля реализации программ внеурочной деятельности 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>-</w:t>
            </w:r>
          </w:p>
        </w:tc>
      </w:tr>
    </w:tbl>
    <w:p w:rsidR="00000000" w:rsidRDefault="007A15E7">
      <w:pPr>
        <w:divId w:val="1797989005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3.3.3. </w:t>
      </w:r>
      <w:r>
        <w:rPr>
          <w:rStyle w:val="docuntyped-name"/>
          <w:rFonts w:eastAsia="Times New Roman"/>
          <w:sz w:val="27"/>
          <w:szCs w:val="27"/>
        </w:rPr>
        <w:t>Трудовая функци</w:t>
      </w:r>
      <w:r>
        <w:rPr>
          <w:rStyle w:val="docuntyped-name"/>
          <w:rFonts w:eastAsia="Times New Roman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38"/>
        <w:gridCol w:w="351"/>
        <w:gridCol w:w="1334"/>
        <w:gridCol w:w="553"/>
        <w:gridCol w:w="767"/>
        <w:gridCol w:w="725"/>
        <w:gridCol w:w="306"/>
        <w:gridCol w:w="1041"/>
        <w:gridCol w:w="370"/>
        <w:gridCol w:w="1663"/>
        <w:gridCol w:w="707"/>
      </w:tblGrid>
      <w:tr w:rsidR="00000000">
        <w:trPr>
          <w:divId w:val="2129155709"/>
        </w:trPr>
        <w:tc>
          <w:tcPr>
            <w:tcW w:w="203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9155709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Организационно-методическое обеспечение воспитательной деятельности </w:t>
            </w:r>
          </w:p>
        </w:tc>
        <w:tc>
          <w:tcPr>
            <w:tcW w:w="73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C/03.6 </w:t>
            </w:r>
          </w:p>
        </w:tc>
        <w:tc>
          <w:tcPr>
            <w:tcW w:w="2033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2129155709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9155709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9155709"/>
        </w:trPr>
        <w:tc>
          <w:tcPr>
            <w:tcW w:w="258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06"/>
        <w:gridCol w:w="6649"/>
      </w:tblGrid>
      <w:tr w:rsidR="00000000">
        <w:tc>
          <w:tcPr>
            <w:tcW w:w="332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Поиск и отбор актуальных информационно-методических материалов для осуществления воспитательной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Разработка информационно-методических материалов по основным направлениям воспитательной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Консультирование педагогов и родителей (законных представителей) по вопросам организации воспитательного процесса, досуговой деятельности обучающихс</w:t>
            </w:r>
            <w:r>
              <w:t xml:space="preserve">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Организационно-методическое обеспечение взаимодействия образовательной организации с семьей по вопросам воспитания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Организационно-методическое сопровождение досуговых мероприятий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Организационно-методическое обеспечение </w:t>
            </w:r>
            <w:r>
              <w:t xml:space="preserve">проведения педагогической диагностики и анализа результатов воспитательной деятельности 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Осуществлять поиск и отбор актуальных информационных источников с целью методической поддержки воспитательной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Анализировать</w:t>
            </w:r>
            <w:r>
              <w:t xml:space="preserve"> методическую литературу, современный педагогический опыт организации воспитательного процесса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Разрабатывать локальные акты для осуществления и повышения качества воспитательной деятельности в образовательной организации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Разрабатывать информационно-методические материалы для воспитательной деятельности по основным направлениям воспитания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Осуществлять консультативную поддержку педагогов по вопросам организации воспитательной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Осуществлять консультати</w:t>
            </w:r>
            <w:r>
              <w:t xml:space="preserve">вную поддержку обучающихся в процессе их самоопределения в ходе совместной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Осуществлять организационно-методическое обеспечение социального партнерства образовательной организации с семьями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Проводить консультирование родителей (законных представителей) по вопросам организации совместной воспитательной деятельности с образовательной организацией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Консультировать родителей (законных представителей) по вопросам организации досуговой деятель</w:t>
            </w:r>
            <w:r>
              <w:t xml:space="preserve">ности обучающихся, их отдыха в каникулярное время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Организовывать мероприятия с целью повышения социально-педагогической компетентности родителей (законных представителей)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Оказывать организационно-методическую </w:t>
            </w:r>
            <w:r>
              <w:t xml:space="preserve">поддержку педагогам в проведении ими досуговых мероприятий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Осуществлять отбор диагностических технологий для анализа результатов воспитательной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Разрабатывать анкеты, опросники для выявления мнений участников совместной деятельности</w:t>
            </w:r>
            <w:r>
              <w:t xml:space="preserve"> о ее результатах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Анализировать динамику воспитательного процесса на основе изучения результатов деятельности обучающихся и полученного ими социокультурного опыта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Источники актуальной информации, </w:t>
            </w:r>
            <w:r>
              <w:t xml:space="preserve">методических рекомендаций и разработок, инновационного опыта в области воспитания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Подходы к разработке информационно-методических материалов, сопровождающих реализацию программ воспитания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Подходы к разработке программно-методических материалов </w:t>
            </w:r>
            <w:r>
              <w:t xml:space="preserve">для организации досуговой деятельности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Подходы к разработке локальных актов образовательной организации, необходимых для осуществления и повышения качества воспитательной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Способы организации консультативной </w:t>
            </w:r>
            <w:r>
              <w:t xml:space="preserve">поддержки педагогов по вопросам организации воспитательной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Способы организационно-методического обеспечения проектной деятельности обучающихся разного возраста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Формы и методы организационно-методической поддержки обучающихся в прое</w:t>
            </w:r>
            <w:r>
              <w:t xml:space="preserve">ктировании ими индивидуального маршрута в коллективной деятельности, самовоспитании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Теоретические и методические основы организации досуговой деятельности обучающихся, их отдыха в каникулярное время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Особенности современной семьи, ее </w:t>
            </w:r>
            <w:r>
              <w:t xml:space="preserve">воспитательный потенциал и способы его изучения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Теоретические и методические основы семейного воспитания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Нормативно-правовые основы и социально-педагогические механизмы взаимодействия образовательной организации с семьей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Теоретические и методические основы организации взаимодействия образовательного учреждения и семьи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Методы консультирования родителей по вопросам организации совместной воспитательной деятельности с образовательной организацией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Методы консультир</w:t>
            </w:r>
            <w:r>
              <w:t xml:space="preserve">ования родителей (законных представителей) по вопросам организации досуговой деятельности обучающихся, их отдыха в каникулярное время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Методы, способы педагогической диагностики, оценки результатов реализации программ воспитания, мониторинга воспитате</w:t>
            </w:r>
            <w:r>
              <w:t xml:space="preserve">льного процесса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Формы и методы включения обучающихся в оценочную деятельность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Подходы к разработке анкет, опросников для выявления мнений участников совместной деятельности о ее результатах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Способы программно-методического обеспечения </w:t>
            </w:r>
            <w:r>
              <w:t xml:space="preserve">социального партнерства институтов социализации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Нормативно-методические основы организации воспитательной деятельности педагогов, ее планирования, ресурсного обеспечения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Нормативные правовые акты, определяющие меры </w:t>
            </w:r>
            <w:r>
              <w:t xml:space="preserve">ответственности педагогических работников за жизнь и здоровье обучающихся, находящихся под их руководством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Требования охраны труда, жизни и здоровья обучающихся при проведении занятий, мероприятий в образовательной организации и вне организации 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>-</w:t>
            </w:r>
          </w:p>
        </w:tc>
      </w:tr>
    </w:tbl>
    <w:p w:rsidR="00000000" w:rsidRDefault="007A15E7">
      <w:pPr>
        <w:divId w:val="662700395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3.4. </w:t>
      </w:r>
      <w:r>
        <w:rPr>
          <w:rStyle w:val="docuntyped-name"/>
          <w:rFonts w:eastAsia="Times New Roman"/>
          <w:sz w:val="27"/>
          <w:szCs w:val="27"/>
        </w:rPr>
        <w:t>Обобщенная трудовая функци</w:t>
      </w:r>
      <w:r>
        <w:rPr>
          <w:rStyle w:val="docuntyped-name"/>
          <w:rFonts w:eastAsia="Times New Roman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38"/>
        <w:gridCol w:w="351"/>
        <w:gridCol w:w="1334"/>
        <w:gridCol w:w="553"/>
        <w:gridCol w:w="767"/>
        <w:gridCol w:w="725"/>
        <w:gridCol w:w="306"/>
        <w:gridCol w:w="1041"/>
        <w:gridCol w:w="370"/>
        <w:gridCol w:w="1663"/>
        <w:gridCol w:w="707"/>
      </w:tblGrid>
      <w:tr w:rsidR="00000000">
        <w:trPr>
          <w:divId w:val="1743210453"/>
        </w:trPr>
        <w:tc>
          <w:tcPr>
            <w:tcW w:w="203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43210453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Воспитательная работа с группой обучающихся </w:t>
            </w:r>
          </w:p>
        </w:tc>
        <w:tc>
          <w:tcPr>
            <w:tcW w:w="73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D </w:t>
            </w:r>
          </w:p>
        </w:tc>
        <w:tc>
          <w:tcPr>
            <w:tcW w:w="2033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Уровень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743210453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43210453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Происхождение обобщенной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43210453"/>
        </w:trPr>
        <w:tc>
          <w:tcPr>
            <w:tcW w:w="258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987"/>
        <w:gridCol w:w="6668"/>
      </w:tblGrid>
      <w:tr w:rsidR="00000000">
        <w:tc>
          <w:tcPr>
            <w:tcW w:w="332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Возможные наименования должностей, профессий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Воспитатель, старший воспитатель (кроме воспитателя, старшего воспитателя в дошкольной образовательной организации)</w:t>
            </w:r>
          </w:p>
        </w:tc>
      </w:tr>
    </w:tbl>
    <w:p w:rsidR="00000000" w:rsidRDefault="007A15E7">
      <w:pPr>
        <w:divId w:val="2133816967"/>
        <w:rPr>
          <w:rFonts w:eastAsia="Times New Roman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01"/>
        <w:gridCol w:w="6654"/>
      </w:tblGrid>
      <w:tr w:rsidR="00000000">
        <w:trPr>
          <w:divId w:val="2133816967"/>
        </w:trPr>
        <w:tc>
          <w:tcPr>
            <w:tcW w:w="332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33816967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Требования к образованию и обучению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Высшее образование или среднее профессиональное образование в рамках укрупненных групп напра</w:t>
            </w:r>
            <w:r>
              <w:t>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  <w:r>
              <w:br/>
              <w:t>либо</w:t>
            </w:r>
            <w:r>
              <w:br/>
              <w:t>Высшее образование или среднее профессиональное образование и дополнительное профессиональное образование по направлению</w:t>
            </w:r>
            <w:r>
              <w:t xml:space="preserve"> профессиональной деятельности в организации, осуществляющей образовательную деятельность, в том числе с получением его после трудоустройства </w:t>
            </w:r>
          </w:p>
        </w:tc>
      </w:tr>
      <w:tr w:rsidR="00000000">
        <w:trPr>
          <w:divId w:val="2133816967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Требования к опыту практической работы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Для старшего воспитателя стаж работы по </w:t>
            </w:r>
            <w:r>
              <w:t xml:space="preserve">специальности не менее двух лет </w:t>
            </w:r>
          </w:p>
        </w:tc>
      </w:tr>
      <w:tr w:rsidR="00000000">
        <w:trPr>
          <w:divId w:val="2133816967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Особые условия допуска к работе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  <w:r>
              <w:br/>
              <w:t>Прохождение обязательных предварительных (при поступлении на работу</w:t>
            </w:r>
            <w:r>
              <w:t xml:space="preserve">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</w:tc>
      </w:tr>
      <w:tr w:rsidR="00000000">
        <w:trPr>
          <w:divId w:val="2133816967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>-</w:t>
            </w:r>
          </w:p>
        </w:tc>
      </w:tr>
    </w:tbl>
    <w:p w:rsidR="00000000" w:rsidRDefault="007A15E7">
      <w:pPr>
        <w:spacing w:after="223"/>
        <w:jc w:val="both"/>
      </w:pPr>
      <w:r>
        <w:t>Дополнительные характеристик</w:t>
      </w:r>
      <w: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795"/>
        <w:gridCol w:w="1223"/>
        <w:gridCol w:w="5637"/>
      </w:tblGrid>
      <w:tr w:rsidR="00000000">
        <w:trPr>
          <w:divId w:val="1098596444"/>
        </w:trPr>
        <w:tc>
          <w:tcPr>
            <w:tcW w:w="3142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38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98596444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Наименование документа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Код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000000">
        <w:trPr>
          <w:divId w:val="1098596444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ОКЗ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2330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Педагогические работники в средней школе </w:t>
            </w:r>
          </w:p>
        </w:tc>
      </w:tr>
      <w:tr w:rsidR="00000000">
        <w:trPr>
          <w:divId w:val="1098596444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2341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Педагогические работники в начальном образовании </w:t>
            </w:r>
          </w:p>
        </w:tc>
      </w:tr>
      <w:tr w:rsidR="00000000">
        <w:trPr>
          <w:divId w:val="1098596444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2359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Специалисты в области образования, не входящие в другие группы </w:t>
            </w:r>
          </w:p>
        </w:tc>
      </w:tr>
      <w:tr w:rsidR="00000000">
        <w:trPr>
          <w:divId w:val="1098596444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ОКПДТР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20436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Воспитатель </w:t>
            </w:r>
          </w:p>
        </w:tc>
      </w:tr>
      <w:tr w:rsidR="00000000">
        <w:trPr>
          <w:divId w:val="1098596444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20439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Воспитатель общежития </w:t>
            </w:r>
          </w:p>
        </w:tc>
      </w:tr>
      <w:tr w:rsidR="00000000">
        <w:trPr>
          <w:divId w:val="1098596444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20442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Воспитатель профессионально-технического учебного заведения </w:t>
            </w:r>
          </w:p>
        </w:tc>
      </w:tr>
      <w:tr w:rsidR="00000000">
        <w:trPr>
          <w:divId w:val="1098596444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ОКСО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030300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Психология </w:t>
            </w:r>
          </w:p>
        </w:tc>
      </w:tr>
      <w:tr w:rsidR="00000000">
        <w:trPr>
          <w:divId w:val="1098596444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>040100</w:t>
            </w:r>
            <w:r>
              <w:t xml:space="preserve">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Социальная работа </w:t>
            </w:r>
          </w:p>
        </w:tc>
      </w:tr>
      <w:tr w:rsidR="00000000">
        <w:trPr>
          <w:divId w:val="1098596444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050000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Образование и педагогика </w:t>
            </w:r>
          </w:p>
        </w:tc>
      </w:tr>
    </w:tbl>
    <w:p w:rsidR="00000000" w:rsidRDefault="007A15E7">
      <w:pPr>
        <w:divId w:val="409474603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3.4.1. </w:t>
      </w:r>
      <w:r>
        <w:rPr>
          <w:rStyle w:val="docuntyped-name"/>
          <w:rFonts w:eastAsia="Times New Roman"/>
          <w:sz w:val="27"/>
          <w:szCs w:val="27"/>
        </w:rPr>
        <w:t>Трудовая функци</w:t>
      </w:r>
      <w:r>
        <w:rPr>
          <w:rStyle w:val="docuntyped-name"/>
          <w:rFonts w:eastAsia="Times New Roman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38"/>
        <w:gridCol w:w="351"/>
        <w:gridCol w:w="1334"/>
        <w:gridCol w:w="553"/>
        <w:gridCol w:w="767"/>
        <w:gridCol w:w="725"/>
        <w:gridCol w:w="306"/>
        <w:gridCol w:w="1041"/>
        <w:gridCol w:w="370"/>
        <w:gridCol w:w="1663"/>
        <w:gridCol w:w="707"/>
      </w:tblGrid>
      <w:tr w:rsidR="00000000">
        <w:trPr>
          <w:divId w:val="2030521532"/>
        </w:trPr>
        <w:tc>
          <w:tcPr>
            <w:tcW w:w="203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0521532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Планирование воспитательной деятельности с группой обучающихся </w:t>
            </w:r>
          </w:p>
        </w:tc>
        <w:tc>
          <w:tcPr>
            <w:tcW w:w="73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D/01.6 </w:t>
            </w:r>
          </w:p>
        </w:tc>
        <w:tc>
          <w:tcPr>
            <w:tcW w:w="2033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2030521532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0521532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0521532"/>
        </w:trPr>
        <w:tc>
          <w:tcPr>
            <w:tcW w:w="258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03"/>
        <w:gridCol w:w="6652"/>
      </w:tblGrid>
      <w:tr w:rsidR="00000000">
        <w:tc>
          <w:tcPr>
            <w:tcW w:w="332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Изучение личностных особенностей, склонностей, интересов обучающихся и динамики воспитательного процесса в группе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Разработка плана воспитательной деятельности с группой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Приобщение обучающихся к проектированию совместной </w:t>
            </w:r>
            <w:r>
              <w:t xml:space="preserve">социально и личностно значимой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Взаимодействие с институтами социализации по вопросам организации досуговой деятельности группы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Разработка мер по развитию самоуправления в группе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Оказание консультативной поддержки обучающимся в проектировании индивидуального маршрута в коллективной деятельности 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Выявлять интересы, потребности, особенности обучающихся и их взаимоотношений, причины конфликтных ситуаций в груп</w:t>
            </w:r>
            <w:r>
              <w:t xml:space="preserve">пе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Изучать особенности среды жизнедеятельности обучающихся в образовательной организации, в семье и по месту жительства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Разрабатывать план воспитательной деятельности с группой обучающихся с учетом их особенностей, интересов, потребностей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Планировать различные виды деятельности группы и микрогрупп обучающихся в целях гражданско-патриотического, духовно-нравственного, трудового, экологического, эстетического, физического воспитания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Мотивировать обучающихся к проектированию индивидуаль</w:t>
            </w:r>
            <w:r>
              <w:t xml:space="preserve">ного маршрута в рамках программы совместной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Осуществлять педагогическое сопровождение реализации обучающимися индивидуальных маршрутов в коллективной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Осуществлять консультативную поддержку </w:t>
            </w:r>
            <w:r>
              <w:t xml:space="preserve">обучающихся в организации досуговой деятельности с учетом их возрастных особенностей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Планировать меры по развитию самоуправления в группе обучающихся и формирования на его базе общественных объединений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Выявлять воспитательный потенциал институт</w:t>
            </w:r>
            <w:r>
              <w:t xml:space="preserve">ов социализации и осуществлять совместное проектирование воспитательной деятельности с группой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Организовывать участие группы обучающихся в социально и личностно значимой деятельности других институтов социализации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Изучать воспитательный потенциал семьи, выявлять актуальные проблемы, социальные риски семейного воспитания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Обеспечивать участие семьи в проектировании воспитательного процесса в группе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Осуществлять взаимодействие с педагогическим к</w:t>
            </w:r>
            <w:r>
              <w:t xml:space="preserve">оллективом образовательной организации, выявлять проблемы обучающихся в обучении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Разрабатывать меры, направленные на поддержку обучающихся в освоении образовательных программ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Оказывать обучающимся первую помощь 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Нормативные правовые основы организации воспитательного процесса с группой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Локальные акты образовательной организации в области воспитания; программы воспитания, реализуемые образовательной организацией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Методы выявления интересов, потребностей, особенностей обучающихся, их взаимоотношений в группе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Особенности развития конфликтных ситуаций в группе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Методы изучения особенностей среды жизнедеятельности обучающихся, условий их развития в образоват</w:t>
            </w:r>
            <w:r>
              <w:t xml:space="preserve">ельной организации, по месту жительства, в семье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Теоретические и методические основы разработки плана (программы) воспитательной деятельности с группой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Примерное содержание </w:t>
            </w:r>
            <w:r>
              <w:t xml:space="preserve">деятельности обучающихся в целях гражданско-патриотического, духовно-нравственного, трудового, экологического, эстетического, физического воспитания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Теоретические и методические подходы к организации досуговой деятельности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Способы п</w:t>
            </w:r>
            <w:r>
              <w:t xml:space="preserve">ланирования деятельности органов ученического самоуправления, деятельности общественных объединений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Особенности воспитательного потенциала институтов социализации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Подходы к разработке совместных программ </w:t>
            </w:r>
            <w:r>
              <w:t xml:space="preserve">воспитательной деятельности институтов социализации с группой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Способы обеспечения занятости обучающихся во внеучебное время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Методы изучения воспитательного потенциала семьи, актуальных проблем семейного воспитания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Способы прив</w:t>
            </w:r>
            <w:r>
              <w:t xml:space="preserve">лечения семьи к проектированию воспитательного процесса в группе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Механизмы педагогической поддержки обучающихся в освоении образовательных программ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>-</w:t>
            </w:r>
          </w:p>
        </w:tc>
      </w:tr>
    </w:tbl>
    <w:p w:rsidR="00000000" w:rsidRDefault="007A15E7">
      <w:pPr>
        <w:divId w:val="1256595534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3.4.2. </w:t>
      </w:r>
      <w:r>
        <w:rPr>
          <w:rStyle w:val="docuntyped-name"/>
          <w:rFonts w:eastAsia="Times New Roman"/>
          <w:sz w:val="27"/>
          <w:szCs w:val="27"/>
        </w:rPr>
        <w:t>Трудовая функци</w:t>
      </w:r>
      <w:r>
        <w:rPr>
          <w:rStyle w:val="docuntyped-name"/>
          <w:rFonts w:eastAsia="Times New Roman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38"/>
        <w:gridCol w:w="351"/>
        <w:gridCol w:w="1334"/>
        <w:gridCol w:w="553"/>
        <w:gridCol w:w="767"/>
        <w:gridCol w:w="725"/>
        <w:gridCol w:w="306"/>
        <w:gridCol w:w="1041"/>
        <w:gridCol w:w="370"/>
        <w:gridCol w:w="1663"/>
        <w:gridCol w:w="707"/>
      </w:tblGrid>
      <w:tr w:rsidR="00000000">
        <w:trPr>
          <w:divId w:val="1504273183"/>
        </w:trPr>
        <w:tc>
          <w:tcPr>
            <w:tcW w:w="203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04273183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Организация социально и личностно значимой деятельности группы обучающихся </w:t>
            </w:r>
          </w:p>
        </w:tc>
        <w:tc>
          <w:tcPr>
            <w:tcW w:w="73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D/02.6 </w:t>
            </w:r>
          </w:p>
        </w:tc>
        <w:tc>
          <w:tcPr>
            <w:tcW w:w="2033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504273183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04273183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04273183"/>
        </w:trPr>
        <w:tc>
          <w:tcPr>
            <w:tcW w:w="258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03"/>
        <w:gridCol w:w="6652"/>
      </w:tblGrid>
      <w:tr w:rsidR="00000000">
        <w:tc>
          <w:tcPr>
            <w:tcW w:w="332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Реализация мер по формированию микросреды и </w:t>
            </w:r>
            <w:r>
              <w:t xml:space="preserve">психологического климата, благоприятных для каждого обучающегося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Организация творческой деятельности обучающихся в целях их духовно-нравственного, интеллектуального и физического развития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Поддержка обучающихся в адаптации к новым жизненным ситу</w:t>
            </w:r>
            <w:r>
              <w:t xml:space="preserve">ациям, жизнедеятельности в различных социальных условиях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Проведение с группой обучающихся мероприятий, экскурсий, направленных на формирование у них социальной компетентности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Ознакомление обучающихся с </w:t>
            </w:r>
            <w:r>
              <w:t xml:space="preserve">возможностями получения дополнительного образования и организации досуга в образовательных организациях и по месту жительства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Оказание педагогической поддержки обучающимся в реализации ими индивидуального маршрута и в жизненном самоопределении 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Н</w:t>
            </w:r>
            <w:r>
              <w:t xml:space="preserve">еобходимые умения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Применять педагогические методы формирования воспитывающей атмосферы в образовательной организации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Обеспечивать формирование пространства самореализации обучающихся с учетом их индивидуальных особенностей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Оказывать консультативную помощь обучающимся в самоопределении, выборе сферы будущей профессиональной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Применять технологии профессиональной ориентации обучающихся, формирования профессиональной идентичности у студентов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Реализовыват</w:t>
            </w:r>
            <w:r>
              <w:t xml:space="preserve">ь меры по формированию в образовательной организации благоприятного психологического климата, позитивного общения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Применять технологии развития ценностно-смысловой сферы личности, опыта нравственных отношений, представлений об эталонах взаимодействия</w:t>
            </w:r>
            <w:r>
              <w:t xml:space="preserve"> с людьми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Проводить творческие мероприятия, экскурсии, обеспечивающие формирование у обучающихся социальной компетентности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Организовывать деятельность группы и микрогрупп обучающихся в </w:t>
            </w:r>
            <w:r>
              <w:t xml:space="preserve">целях гражданско-патриотического, духовно-нравственного, трудового, экологического, эстетического, физического воспитания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Организовывать досуговую занятость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Проводить мероприятия по ознакомлению обучающихся с возможностями получения</w:t>
            </w:r>
            <w:r>
              <w:t xml:space="preserve"> дополнительного образования в образовательных организациях и по месту жительства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Применять методы, приемы, способы мотивации обучающихся к саморазвитию и самореализации в досуговой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Оказывать консультативную помощь обучающимся </w:t>
            </w:r>
            <w:r>
              <w:t xml:space="preserve">в проектировании своего будущего, выборе будущей профессиональной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Проводить мероприятия по профессиональной ориентации обучающихся, формированию профессиональной идентичности у студентов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Осуществлять педагогическое сопровождение де</w:t>
            </w:r>
            <w:r>
              <w:t xml:space="preserve">ятельности органов ученического самоуправления в группе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Осуществлять педагогическую поддержку деятельности общественных объединений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Применять технологии педагогической </w:t>
            </w:r>
            <w:r>
              <w:t xml:space="preserve">диагностики для анализа динамики воспитательного процесса в группе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Реализовывать педагогические методы организации оценочной деятельности обучающихся, формирования у них навыков самооценки 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Требования охраны труда, жизни и здоровья обучающихся при проведении занятий, мероприятий в образо</w:t>
            </w:r>
            <w:r>
              <w:t xml:space="preserve">вательной организации и вне организации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Приоритеты воспитания, отраженные в законодательных актах, государственных стратегиях и программах воспитания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Возрастные особенности обучающихся </w:t>
            </w:r>
            <w:r>
              <w:t xml:space="preserve">и особенности организации воспитательного процесса с группами обучающихся разного возраста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Педагогические технологии мотивации обучающихся к самореализации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Технологии педагогической поддержки </w:t>
            </w:r>
            <w:r>
              <w:t xml:space="preserve">обучающихся в реализации ими индивидуальных маршрутов в коллективной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Формы и методы организации различных видов социально значимой развивающей деятельности группы и микрогрупп обучающихся в рамках гражданско-патриотического, духовно-нрав</w:t>
            </w:r>
            <w:r>
              <w:t xml:space="preserve">ственного, трудового, экологического, эстетического, физического воспитания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Методика проведения творческих мероприятий, экскурсий, обеспечивающих формирование у обучающихся социальной компетентности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Методические основы организации досуговой </w:t>
            </w:r>
            <w:r>
              <w:t xml:space="preserve">деятельности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Формы и методы ознакомления обучающихся с возможностями получения дополнительного образования и организации досуга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Формы и методы оказания консультативной помощи обучающимся в проектировании своего будущего, выборе проф</w:t>
            </w:r>
            <w:r>
              <w:t xml:space="preserve">ессии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Методические основы профессиональной ориентации обучающихся, формирования профессиональной идентичности у студентов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Технологии развития самоуправления в группе обучающихся и деятельности общественных объединений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Технологии педагогической диагностики, подходы к анализу динамики воспитательного процесса в группе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Приемы, методики организации оценочной деятельности обучающихся, формирования у них навыков самооценки 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>-</w:t>
            </w:r>
          </w:p>
        </w:tc>
      </w:tr>
    </w:tbl>
    <w:p w:rsidR="00000000" w:rsidRDefault="007A15E7">
      <w:pPr>
        <w:spacing w:before="320" w:after="240"/>
        <w:divId w:val="848103370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>3.4.</w:t>
      </w:r>
      <w:r>
        <w:rPr>
          <w:rStyle w:val="docuntyped-number"/>
          <w:rFonts w:eastAsia="Times New Roman"/>
          <w:sz w:val="27"/>
          <w:szCs w:val="27"/>
        </w:rPr>
        <w:t xml:space="preserve">3. </w:t>
      </w:r>
      <w:r>
        <w:rPr>
          <w:rStyle w:val="docuntyped-name"/>
          <w:rFonts w:eastAsia="Times New Roman"/>
          <w:sz w:val="27"/>
          <w:szCs w:val="27"/>
        </w:rPr>
        <w:t>Трудовая функци</w:t>
      </w:r>
      <w:r>
        <w:rPr>
          <w:rStyle w:val="docuntyped-name"/>
          <w:rFonts w:eastAsia="Times New Roman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38"/>
        <w:gridCol w:w="351"/>
        <w:gridCol w:w="1334"/>
        <w:gridCol w:w="553"/>
        <w:gridCol w:w="767"/>
        <w:gridCol w:w="725"/>
        <w:gridCol w:w="306"/>
        <w:gridCol w:w="1041"/>
        <w:gridCol w:w="370"/>
        <w:gridCol w:w="1663"/>
        <w:gridCol w:w="707"/>
      </w:tblGrid>
      <w:tr w:rsidR="00000000">
        <w:trPr>
          <w:divId w:val="1223756273"/>
        </w:trPr>
        <w:tc>
          <w:tcPr>
            <w:tcW w:w="203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3756273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Организационно-методическое обеспечение воспитательного процесса в группе обучающихся*</w:t>
            </w:r>
          </w:p>
        </w:tc>
        <w:tc>
          <w:tcPr>
            <w:tcW w:w="73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D/03.6 </w:t>
            </w:r>
          </w:p>
        </w:tc>
        <w:tc>
          <w:tcPr>
            <w:tcW w:w="2033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223756273"/>
        </w:trPr>
        <w:tc>
          <w:tcPr>
            <w:tcW w:w="11273" w:type="dxa"/>
            <w:gridSpan w:val="11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     </w:t>
            </w:r>
          </w:p>
          <w:p w:rsidR="00000000" w:rsidRDefault="007A15E7">
            <w:pPr>
              <w:divId w:val="1766657751"/>
              <w:rPr>
                <w:rFonts w:eastAsia="Times New Roman"/>
                <w:sz w:val="17"/>
                <w:szCs w:val="17"/>
              </w:rPr>
            </w:pPr>
            <w:r>
              <w:rPr>
                <w:rStyle w:val="docnote-number"/>
                <w:rFonts w:eastAsia="Times New Roman"/>
                <w:sz w:val="17"/>
                <w:szCs w:val="17"/>
              </w:rPr>
              <w:t>*</w:t>
            </w:r>
            <w:r>
              <w:rPr>
                <w:rStyle w:val="docnote-text"/>
                <w:rFonts w:eastAsia="Times New Roman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eastAsia="Times New Roman"/>
                <w:sz w:val="17"/>
                <w:szCs w:val="17"/>
              </w:rPr>
              <w:t>Методическая составляющая данной трудовой функции относится только к старшему воспитателю.</w:t>
            </w:r>
          </w:p>
        </w:tc>
      </w:tr>
      <w:tr w:rsidR="00000000">
        <w:trPr>
          <w:divId w:val="1223756273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3756273"/>
        </w:trPr>
        <w:tc>
          <w:tcPr>
            <w:tcW w:w="258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Регистрационный номер профессионального </w:t>
            </w:r>
            <w:r>
              <w:t xml:space="preserve">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09"/>
        <w:gridCol w:w="6646"/>
      </w:tblGrid>
      <w:tr w:rsidR="00000000">
        <w:tc>
          <w:tcPr>
            <w:tcW w:w="332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Координация и консультативная поддержка взаимодействия педагогов с группой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Организационно-методическое обеспечение воспитательной деятельности педагогов с группой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Разработка информационно-методического обеспечения досуговых мероприятий, экскурсий, праздников в группе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Организационно-методическая поддержка самоуправления, самодеятельности обучающихся, реализации их социальных инициатив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Взаимодействие с родителями обучающихся, проведение консультативной помощи родителям 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Осуществлять поиск источников информации, инновационного опыта, анализировать их и применять на практике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Осуществлять отбор актуальных методических материалов для воспитательной деятельности с группой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Кoopдинирoвaть действия педагогов с группой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Осуществлять информационно-методическую </w:t>
            </w:r>
            <w:r>
              <w:t xml:space="preserve">поддержку деятельности педагогов с группой обучающихся в рамках программ воспитания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Разрабатывать методические материалы для развития самоуправления в группе обучающихся, реализации их социальных инициатив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Применять технологии диагностики причи</w:t>
            </w:r>
            <w:r>
              <w:t xml:space="preserve">н конфликтных ситуаций, их профилактики и разрешения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Применять технологии организаторской деятельности, коллективной творческой деятельности, социально-педагогической коррекции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Разрабатывать сценарии, программы, положения </w:t>
            </w:r>
            <w:r>
              <w:t xml:space="preserve">для творческих мероприятий, экскурсий, конкурсов, праздников в группе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Осуществлять взаимодействие с родителями обучающихся, привлекать их к участию в реализации программ воспитания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Проводить родительские собрания с целью повышения э</w:t>
            </w:r>
            <w:r>
              <w:t xml:space="preserve">ффективности воспитательного процесса в группе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Оказывать консультативную помощь родителям по вопросам воспитания обучающихся 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Источники информации, инновационного опыта, </w:t>
            </w:r>
            <w:r>
              <w:t xml:space="preserve">подходы к применению инновационного опыта в собственной практике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Нормативно-методические документы, источники методической литературы и подходы к отбору актуальных методических материалов для воспитательной деятельности с группой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Ор</w:t>
            </w:r>
            <w:r>
              <w:t xml:space="preserve">ганизационно-управленческие технологии координации действий педагогов с группой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Подходы к методическому обеспечению деятельности органов самоуправления в группе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Технологии педагогического сопровождения </w:t>
            </w:r>
            <w:r>
              <w:t xml:space="preserve">реализации социальных инициатив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Технологии диагностики причин конфликтных ситуаций, их профилактики и разрешения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Методики организаторской деятельности, коллективной творческой деятельности, социально-педагогической коррекции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Подходы к методическому обеспечению творческих мероприятий, экскурсий, конкурсов, праздников в группе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Методические основы взаимодействия с родителями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Способы организации участия родителей (законных представителей) в восп</w:t>
            </w:r>
            <w:r>
              <w:t xml:space="preserve">итательной деятельности образовательной организации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Формы и методы проведения родительских собраний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Формы и методы консультативной помощи родителям по вопросам воспитания обучающихся 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>-</w:t>
            </w:r>
          </w:p>
        </w:tc>
      </w:tr>
    </w:tbl>
    <w:p w:rsidR="00000000" w:rsidRDefault="007A15E7">
      <w:pPr>
        <w:spacing w:before="320" w:after="240"/>
        <w:divId w:val="1977250789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3.5. </w:t>
      </w:r>
      <w:r>
        <w:rPr>
          <w:rStyle w:val="docuntyped-name"/>
          <w:rFonts w:eastAsia="Times New Roman"/>
          <w:sz w:val="27"/>
          <w:szCs w:val="27"/>
        </w:rPr>
        <w:t>Обобщенная трудовая функци</w:t>
      </w:r>
      <w:r>
        <w:rPr>
          <w:rStyle w:val="docuntyped-name"/>
          <w:rFonts w:eastAsia="Times New Roman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38"/>
        <w:gridCol w:w="351"/>
        <w:gridCol w:w="1334"/>
        <w:gridCol w:w="553"/>
        <w:gridCol w:w="767"/>
        <w:gridCol w:w="725"/>
        <w:gridCol w:w="306"/>
        <w:gridCol w:w="1041"/>
        <w:gridCol w:w="370"/>
        <w:gridCol w:w="1663"/>
        <w:gridCol w:w="707"/>
      </w:tblGrid>
      <w:tr w:rsidR="00000000">
        <w:trPr>
          <w:divId w:val="1124495671"/>
        </w:trPr>
        <w:tc>
          <w:tcPr>
            <w:tcW w:w="203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4495671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Библиотечно-педагогическая деятельность в образовательной организации общего образования </w:t>
            </w:r>
          </w:p>
        </w:tc>
        <w:tc>
          <w:tcPr>
            <w:tcW w:w="73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E </w:t>
            </w:r>
          </w:p>
        </w:tc>
        <w:tc>
          <w:tcPr>
            <w:tcW w:w="2033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Уровень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124495671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4495671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Происхождение обобщенной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4495671"/>
        </w:trPr>
        <w:tc>
          <w:tcPr>
            <w:tcW w:w="258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976"/>
        <w:gridCol w:w="7679"/>
      </w:tblGrid>
      <w:tr w:rsidR="00000000">
        <w:tc>
          <w:tcPr>
            <w:tcW w:w="203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0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Возможные наименования должностей, профессий 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Педагог-библиотекарь </w:t>
            </w:r>
          </w:p>
        </w:tc>
      </w:tr>
    </w:tbl>
    <w:p w:rsidR="00000000" w:rsidRDefault="007A15E7">
      <w:pPr>
        <w:divId w:val="1965765609"/>
        <w:rPr>
          <w:rFonts w:eastAsia="Times New Roman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290"/>
        <w:gridCol w:w="7365"/>
      </w:tblGrid>
      <w:tr w:rsidR="00000000">
        <w:trPr>
          <w:divId w:val="1965765609"/>
        </w:trPr>
        <w:tc>
          <w:tcPr>
            <w:tcW w:w="2402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70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65765609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Требования к образованию и обучению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</w:t>
            </w:r>
            <w:r>
              <w:t>Образование и педагогические науки"</w:t>
            </w:r>
            <w:r>
              <w:br/>
              <w:t>либо</w:t>
            </w:r>
            <w:r>
              <w:br/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</w:t>
            </w:r>
            <w:r>
              <w:t xml:space="preserve">м числе с получением его после трудоустройства </w:t>
            </w:r>
          </w:p>
        </w:tc>
      </w:tr>
      <w:tr w:rsidR="00000000">
        <w:trPr>
          <w:divId w:val="1965765609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Требования к опыту практической работы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>-</w:t>
            </w:r>
          </w:p>
        </w:tc>
      </w:tr>
      <w:tr w:rsidR="00000000">
        <w:trPr>
          <w:divId w:val="1965765609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Особые условия допуска к работе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>
              <w:br/>
            </w: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</w:tc>
      </w:tr>
      <w:tr w:rsidR="00000000">
        <w:trPr>
          <w:divId w:val="1965765609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Другие х</w:t>
            </w:r>
            <w:r>
              <w:t xml:space="preserve">арактеристики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>-</w:t>
            </w:r>
          </w:p>
        </w:tc>
      </w:tr>
    </w:tbl>
    <w:p w:rsidR="00000000" w:rsidRDefault="007A15E7">
      <w:pPr>
        <w:spacing w:after="223"/>
        <w:jc w:val="both"/>
      </w:pPr>
      <w:r>
        <w:t>Дополнительные характеристик</w:t>
      </w:r>
      <w: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799"/>
        <w:gridCol w:w="1224"/>
        <w:gridCol w:w="5632"/>
      </w:tblGrid>
      <w:tr w:rsidR="00000000">
        <w:trPr>
          <w:divId w:val="14381077"/>
        </w:trPr>
        <w:tc>
          <w:tcPr>
            <w:tcW w:w="3142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38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1077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Наименование документа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Код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000000">
        <w:trPr>
          <w:divId w:val="14381077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ОКЗ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2359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Специалисты в области образования, не входящие в другие группы </w:t>
            </w:r>
          </w:p>
        </w:tc>
      </w:tr>
      <w:tr w:rsidR="00000000">
        <w:trPr>
          <w:divId w:val="14381077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ОКПДТР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20316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Библиотекарь </w:t>
            </w:r>
          </w:p>
        </w:tc>
      </w:tr>
      <w:tr w:rsidR="00000000">
        <w:trPr>
          <w:divId w:val="14381077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ОКСО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030300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Психология </w:t>
            </w:r>
          </w:p>
        </w:tc>
      </w:tr>
      <w:tr w:rsidR="00000000">
        <w:trPr>
          <w:divId w:val="14381077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040100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Социальная работа </w:t>
            </w:r>
          </w:p>
        </w:tc>
      </w:tr>
      <w:tr w:rsidR="00000000">
        <w:trPr>
          <w:divId w:val="14381077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050000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Образование и педагогика </w:t>
            </w:r>
          </w:p>
        </w:tc>
      </w:tr>
      <w:tr w:rsidR="00000000">
        <w:trPr>
          <w:divId w:val="14381077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071200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Библиотечно-информационные ресурсы </w:t>
            </w:r>
          </w:p>
        </w:tc>
      </w:tr>
      <w:tr w:rsidR="00000000">
        <w:trPr>
          <w:divId w:val="14381077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071400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Социально-культурная деятельность </w:t>
            </w:r>
          </w:p>
        </w:tc>
      </w:tr>
    </w:tbl>
    <w:p w:rsidR="00000000" w:rsidRDefault="007A15E7">
      <w:pPr>
        <w:spacing w:before="320" w:after="240"/>
        <w:divId w:val="1176306458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3.5.1. </w:t>
      </w:r>
      <w:r>
        <w:rPr>
          <w:rStyle w:val="docuntyped-name"/>
          <w:rFonts w:eastAsia="Times New Roman"/>
          <w:sz w:val="27"/>
          <w:szCs w:val="27"/>
        </w:rPr>
        <w:t>Трудовая функци</w:t>
      </w:r>
      <w:r>
        <w:rPr>
          <w:rStyle w:val="docuntyped-name"/>
          <w:rFonts w:eastAsia="Times New Roman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38"/>
        <w:gridCol w:w="351"/>
        <w:gridCol w:w="1334"/>
        <w:gridCol w:w="553"/>
        <w:gridCol w:w="767"/>
        <w:gridCol w:w="725"/>
        <w:gridCol w:w="306"/>
        <w:gridCol w:w="1041"/>
        <w:gridCol w:w="370"/>
        <w:gridCol w:w="1663"/>
        <w:gridCol w:w="707"/>
      </w:tblGrid>
      <w:tr w:rsidR="00000000">
        <w:trPr>
          <w:divId w:val="324944817"/>
        </w:trPr>
        <w:tc>
          <w:tcPr>
            <w:tcW w:w="203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24944817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Информационно-библиотечное сопровождение учебно-воспитательного процесса </w:t>
            </w:r>
          </w:p>
        </w:tc>
        <w:tc>
          <w:tcPr>
            <w:tcW w:w="73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E/01.6 </w:t>
            </w:r>
          </w:p>
        </w:tc>
        <w:tc>
          <w:tcPr>
            <w:tcW w:w="2033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324944817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24944817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24944817"/>
        </w:trPr>
        <w:tc>
          <w:tcPr>
            <w:tcW w:w="258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996"/>
        <w:gridCol w:w="6659"/>
      </w:tblGrid>
      <w:tr w:rsidR="00000000">
        <w:tc>
          <w:tcPr>
            <w:tcW w:w="332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Формирование и пополнение библиотечного фонда в соответствии с образовательными программами учреждения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Создание развивающего и комфортного книжного пространства в библиотеке образовательной организации общего образования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Справочно-библиографическое обслуживание обучающихся и работников образовательной организации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Информационно-библиографическ</w:t>
            </w:r>
            <w:r>
              <w:t xml:space="preserve">ая деятельность, обеспечение свободного доступа к библиотечным ресурсам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Контроль поступления новых документов в библиотечный фонд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Обеспечение связи с другими библиотеками, организация межбиблиотечного обмена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Осуществлять формирование библиотечного фонда, справочного аппарата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Формировать развивающее и комфортное книжное пространство в библиотеке образовательной организации общего образования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Организовывать электронные каталоги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Осуществлять справочно-библиографическое обслуживание обучающихся, работников образовательной организации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Осуществлять информационно-библиографическую деятельность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Реализовывать меры по обеспечению доступа к удаленным региональным, национальным</w:t>
            </w:r>
            <w:r>
              <w:t xml:space="preserve"> и глобальным информационным ресурсам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Обеспечивать доступ субъектов воспитания к ресурсам школьной библиотеки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Формировать библиотечный фонд в соответствии с образовательными программами учреждения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Осуществлять комплектование фонда </w:t>
            </w:r>
            <w:r>
              <w:t xml:space="preserve">научно-познавательной, художественной, справочной литературы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Осуществлять своевременный учет поступления новых документов в библиотечный фонд, их подсчет и регистрацию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Организовывать пополнение библиотечного </w:t>
            </w:r>
            <w:r>
              <w:t xml:space="preserve">фонда аудиовизуальными и электронными документами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Обеспечивать связь с другими библиотеками, межбиблиотечный обмен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Оказывать обучающимся первую помощь 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Теория библиотековедения, основы организации </w:t>
            </w:r>
            <w:r>
              <w:t xml:space="preserve">и управления библиотечным делом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Способы формирования библиотечного фонда, справочного аппарата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Основы социально-педагогического проектирования образовательного пространства в образовательной организации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Способы формирования развивающего и</w:t>
            </w:r>
            <w:r>
              <w:t xml:space="preserve"> комфортного книжного пространства в библиотеке образовательной организации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Технологии создания электронных каталогов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Формы и методы справочно-библиографического обслуживания обучающихся, работников образовательной организации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Основное содержание информационно-библиографической деятельности в образовательной организации общего образования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Способы и технологии обеспечения доступа к удаленным региональным, национальным и глобальным информационным ресурсам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Способы и технологии обеспечения доступа субъектов воспитания к ресурсам школьной библиотеки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Перечень образовательных программ, реализуемых образовательной организацией общего образования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Требования ФГОС ОО к содержанию образования и ресурсному</w:t>
            </w:r>
            <w:r>
              <w:t xml:space="preserve"> обеспечению образовательного процесса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Способы формирования библиотечного фонда в соответствии с образовательными программами учреждения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Способы комплектования библиотечного фонда научно-познавательной, художественной, справочной литературы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Формы и методы контроля поступления новых документов в библиотечный фонд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Механизмы пополнения библиотечного фонда аудиовизуальными и электронными документами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Технологии организации межбиблиотечного обмена, взаимодействия с другими библиотека</w:t>
            </w:r>
            <w:r>
              <w:t xml:space="preserve">ми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Формы и методы консультирования участников образовательного процесса по вопросам пользования библиотечным фондом, выбора научно-познавательной, художественной, справочной литературы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Возрастные особенности обучающихся </w:t>
            </w:r>
            <w:r>
              <w:t xml:space="preserve">по программам начального, основного и среднего общего образования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Основы общей педагогики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Нормативные и правовые акты в области образования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>-</w:t>
            </w:r>
          </w:p>
        </w:tc>
      </w:tr>
    </w:tbl>
    <w:p w:rsidR="00000000" w:rsidRDefault="007A15E7">
      <w:pPr>
        <w:spacing w:before="320" w:after="240"/>
        <w:divId w:val="1844584149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3.5.2. </w:t>
      </w:r>
      <w:r>
        <w:rPr>
          <w:rStyle w:val="docuntyped-name"/>
          <w:rFonts w:eastAsia="Times New Roman"/>
          <w:sz w:val="27"/>
          <w:szCs w:val="27"/>
        </w:rPr>
        <w:t>Трудовая функци</w:t>
      </w:r>
      <w:r>
        <w:rPr>
          <w:rStyle w:val="docuntyped-name"/>
          <w:rFonts w:eastAsia="Times New Roman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38"/>
        <w:gridCol w:w="351"/>
        <w:gridCol w:w="1334"/>
        <w:gridCol w:w="553"/>
        <w:gridCol w:w="767"/>
        <w:gridCol w:w="725"/>
        <w:gridCol w:w="306"/>
        <w:gridCol w:w="1041"/>
        <w:gridCol w:w="370"/>
        <w:gridCol w:w="1663"/>
        <w:gridCol w:w="707"/>
      </w:tblGrid>
      <w:tr w:rsidR="00000000">
        <w:trPr>
          <w:divId w:val="1459108747"/>
        </w:trPr>
        <w:tc>
          <w:tcPr>
            <w:tcW w:w="203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59108747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Проведение мероприятий по воспитанию у обучающихся информационной культуры </w:t>
            </w:r>
          </w:p>
        </w:tc>
        <w:tc>
          <w:tcPr>
            <w:tcW w:w="73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E/02.6 </w:t>
            </w:r>
          </w:p>
        </w:tc>
        <w:tc>
          <w:tcPr>
            <w:tcW w:w="2033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459108747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59108747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59108747"/>
        </w:trPr>
        <w:tc>
          <w:tcPr>
            <w:tcW w:w="258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02"/>
        <w:gridCol w:w="6653"/>
      </w:tblGrid>
      <w:tr w:rsidR="00000000">
        <w:tc>
          <w:tcPr>
            <w:tcW w:w="332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Проектирование и </w:t>
            </w:r>
            <w:r>
              <w:t xml:space="preserve">реализация социально-педагогических программ воспитания у обучающихся информационной культуры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Консультирование обучающихся по работе с библиотечными каталогами и справочными изданиями, по информационной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Информационно-методическая п</w:t>
            </w:r>
            <w:r>
              <w:t xml:space="preserve">оддержка реализации образовательных программ общего образования и воспитания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Проведение занятий по формированию сознательного и ответственного информационного поведения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Реализация мероприятий по обеспечению </w:t>
            </w:r>
            <w:r>
              <w:t xml:space="preserve">информационной безопасности обучающихся в образовательной организации 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Разрабатывать социально-педагогические программы воспитания информационной культуры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Проводить занятия, направленные на освоение обучающимися м</w:t>
            </w:r>
            <w:r>
              <w:t xml:space="preserve">етодов поиска и критического анализа информации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Обучать обучающихся рациональным способам оформления результатов самостоятельной учебной и научно-исследовательской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Проводить занятия по формированию у </w:t>
            </w:r>
            <w:r>
              <w:t xml:space="preserve">обучающихся умения проверять достоверность информации с помощью нормативных и справочных изданий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Выявлять в текущем потоке информации по профилю своей деятельности наиболее ценные источники и знакомить с ними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Осуществлять поиск инфо</w:t>
            </w:r>
            <w:r>
              <w:t xml:space="preserve">рмации в традиционной библиотечной и электронной среде, используя алгоритмы адресного, тематического и фактографического поиска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Реализовывать информационно-методическую поддержку образовательных программ общего образования и воспитания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Проводить занятия по формированию у обучающихся сознательного и ответственного поведения в информационной среде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Осуществлять педагогическую поддержку творческой информационной деятельности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Осуществлять педагогическую поддержку д</w:t>
            </w:r>
            <w:r>
              <w:t>еятельности детских общественных объединений информационной направленности (детских пресс- или медиацентров, редакций школьных газет)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Реализовывать меры по обеспечению информационной безопасности обучающихся в образовательной организации 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Теория и методика социально-культурной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Теория и методика организации воспитательного процесса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Методика социально-педагогического проектирования программ воспитания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Основные направления воспитательной </w:t>
            </w:r>
            <w:r>
              <w:t xml:space="preserve">деятельности педагогов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Примерное содержание процесса формирования у обучающихся информационной культуры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Образовательные технологии, формы и методы проведения обучающих занятий в области формирования у детей информационной культуры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Механиз</w:t>
            </w:r>
            <w:r>
              <w:t xml:space="preserve">мы поиска информации в традиционной библиотечной и электронной среде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Алгоритмы адресного, тематического и фактографического поиска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Педагогические технологии информационно-методического обеспечения реализации программ общего </w:t>
            </w:r>
            <w:r>
              <w:t xml:space="preserve">образования и воспитания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Педагогические технологии работы с детским коллективом, педагогической поддержки деятельности детских общественных объединений информационной направленности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Примерное содержание и подходы к организации творческой информ</w:t>
            </w:r>
            <w:r>
              <w:t xml:space="preserve">ационной деятельности обучающихся разного возраста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Примерное содержание деятельности детских пресс- или медиацентров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Способы обеспечения информационной безопасности обучающихся в образовательной организации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Подходы к организации коллективных творческих мероприятий обучающихся, направленных на развитие у них информационной культуры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обучающихся, нахо</w:t>
            </w:r>
            <w:r>
              <w:t xml:space="preserve">дящихся под их руководством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Требования охраны труда, жизни и здоровья обучающихся при проведении занятий, мероприятий в образовательной организации и вне организации 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>-</w:t>
            </w:r>
          </w:p>
        </w:tc>
      </w:tr>
    </w:tbl>
    <w:p w:rsidR="00000000" w:rsidRDefault="007A15E7">
      <w:pPr>
        <w:spacing w:before="320" w:after="240"/>
        <w:divId w:val="1836606142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3.5.3. </w:t>
      </w:r>
      <w:r>
        <w:rPr>
          <w:rStyle w:val="docuntyped-name"/>
          <w:rFonts w:eastAsia="Times New Roman"/>
          <w:sz w:val="27"/>
          <w:szCs w:val="27"/>
        </w:rPr>
        <w:t>Трудовая функци</w:t>
      </w:r>
      <w:r>
        <w:rPr>
          <w:rStyle w:val="docuntyped-name"/>
          <w:rFonts w:eastAsia="Times New Roman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38"/>
        <w:gridCol w:w="351"/>
        <w:gridCol w:w="1334"/>
        <w:gridCol w:w="553"/>
        <w:gridCol w:w="767"/>
        <w:gridCol w:w="725"/>
        <w:gridCol w:w="306"/>
        <w:gridCol w:w="1041"/>
        <w:gridCol w:w="370"/>
        <w:gridCol w:w="1663"/>
        <w:gridCol w:w="707"/>
      </w:tblGrid>
      <w:tr w:rsidR="00000000">
        <w:trPr>
          <w:divId w:val="818618826"/>
        </w:trPr>
        <w:tc>
          <w:tcPr>
            <w:tcW w:w="203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18618826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Организационно-методическое обеспечение мероприятий по развитию у обучающихся интереса к чтению </w:t>
            </w:r>
          </w:p>
        </w:tc>
        <w:tc>
          <w:tcPr>
            <w:tcW w:w="73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E/03.6 </w:t>
            </w:r>
          </w:p>
        </w:tc>
        <w:tc>
          <w:tcPr>
            <w:tcW w:w="2033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818618826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18618826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18618826"/>
        </w:trPr>
        <w:tc>
          <w:tcPr>
            <w:tcW w:w="258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08"/>
        <w:gridCol w:w="6647"/>
      </w:tblGrid>
      <w:tr w:rsidR="00000000">
        <w:tc>
          <w:tcPr>
            <w:tcW w:w="332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Проведение конкурсов, викторин, литературных вечеров по формированию у детей интереса к чтению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Осуществление информационно-методической поддержки воспитательной деятельности по формированию у обучающихся уважения к родному языку, развитию культуры речи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Организация выставок книг в образовательном учреждении с участием обучающихся в презентации </w:t>
            </w:r>
            <w:r>
              <w:t xml:space="preserve">изданий, литературных произведений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Осуществление взаимодействия с семьей с целью педагогической поддержки семейного чтения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Педагогическая поддержка детского литературного творчества 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Организовывать и проводить творческие мероприятия по формированию у детей интереса к чтению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Проводить мероприятия по популяризации и пропаганде детского чтения на основе социального партнерства институтов социализации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Осуществлять информационно</w:t>
            </w:r>
            <w:r>
              <w:t xml:space="preserve">-методическую поддержку воспитательной деятельности по формированию у детей уважения к родному языку, развитию культуры речи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Реализовывать различные формы и методы выставочной деятельности с целью формирования у детей интереса к чтению, литературе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Организовывать участие обучающихся в проведении выставок книг, подготовку ими презентаций произведений художественной литературы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Обеспечивать использование информационно-библиотечных ресурсов в различных видах внеурочной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Органи</w:t>
            </w:r>
            <w:r>
              <w:t xml:space="preserve">зовывать применение информационно-библиотечных технологий по реализации программ воспитания в образовательной организации и по месту жительства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Осуществлять педагогическую поддержку </w:t>
            </w:r>
            <w:r>
              <w:t xml:space="preserve">семейного чтения, консультирование родителей (законных представителей) по организации детского чтения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Проводить мероприятия по социально-педагогической поддержке детского литературного творчества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Осуществлять педагогическую поддержку деятельнос</w:t>
            </w:r>
            <w:r>
              <w:t xml:space="preserve">ти детских общественных объединений читательской направленности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Осуществлять педагогическую поддержку инициатив обучающихся по созданию школьных газет, журналов 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Методика выявления эффективных форм и </w:t>
            </w:r>
            <w:r>
              <w:t xml:space="preserve">методов библиотечно-педагогической работы средствами литературы и чтения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Теория и методика организации воспитательного процесса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Способы формирования у детей интереса к чтению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Формы и методы пропаганды детского чтения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Виды творческих мероприятий по формированию у детей интереса к чтению и формы их проведения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Воспитательный потенциал институтов социализации и подходы к организации их совместной деятельности с целью поддержки детского чтения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Формы и методы вос</w:t>
            </w:r>
            <w:r>
              <w:t xml:space="preserve">питательной деятельности по формированию у обучающихся уважения к родному языку, развитию культуры речи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Методы информационно-методической поддержки воспитательной деятельности педагогов по </w:t>
            </w:r>
            <w:r>
              <w:t xml:space="preserve">формированию у обучающихся уважения к родному языку, развитию культуры речи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Формы и методы выставочной деятельности с целью формирования у обучающихся интереса к чтению, литературе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Педагогические технологии мотивации обучающихся к чтению, участ</w:t>
            </w:r>
            <w:r>
              <w:t xml:space="preserve">ию в творческих мероприятиях, выставках и презентациях книг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Способы применения информационно-библиотечных ресурсов в различных видах внеурочной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Механизмы использования </w:t>
            </w:r>
            <w:r>
              <w:t xml:space="preserve">информационно-библиотечных технологий в реализации программ воспитания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Формы и методы педагогической поддержки семейного чтения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Формы и методы консультирования родителей (законных представителей) по организации детского чтения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Технологии </w:t>
            </w:r>
            <w:r>
              <w:t xml:space="preserve">социально-педагогической поддержки детского литературного творчества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Технологии педагогической поддержки деятельности детских общественных объединений читательской направленности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Примерное содержание деятельности детских </w:t>
            </w:r>
            <w:r>
              <w:t xml:space="preserve">общественных объединений читательской направленности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Технологии педагогической поддержки инициатив обучающихся по созданию школьных газет, журналов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Формы детского литературного творчества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Технологии мотивации обучающихся </w:t>
            </w:r>
            <w:r>
              <w:t xml:space="preserve">к литературному творчеству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Способы педагогической поддержки детского литературного творчества 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>-</w:t>
            </w:r>
          </w:p>
        </w:tc>
      </w:tr>
    </w:tbl>
    <w:p w:rsidR="00000000" w:rsidRDefault="007A15E7">
      <w:pPr>
        <w:spacing w:before="320" w:after="240"/>
        <w:divId w:val="652753546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3.6. </w:t>
      </w:r>
      <w:r>
        <w:rPr>
          <w:rStyle w:val="docuntyped-name"/>
          <w:rFonts w:eastAsia="Times New Roman"/>
          <w:sz w:val="27"/>
          <w:szCs w:val="27"/>
        </w:rPr>
        <w:t>Обобщенная трудовая функци</w:t>
      </w:r>
      <w:r>
        <w:rPr>
          <w:rStyle w:val="docuntyped-name"/>
          <w:rFonts w:eastAsia="Times New Roman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38"/>
        <w:gridCol w:w="351"/>
        <w:gridCol w:w="1334"/>
        <w:gridCol w:w="553"/>
        <w:gridCol w:w="767"/>
        <w:gridCol w:w="725"/>
        <w:gridCol w:w="306"/>
        <w:gridCol w:w="1041"/>
        <w:gridCol w:w="370"/>
        <w:gridCol w:w="1663"/>
        <w:gridCol w:w="707"/>
      </w:tblGrid>
      <w:tr w:rsidR="00000000">
        <w:trPr>
          <w:divId w:val="1577010855"/>
        </w:trPr>
        <w:tc>
          <w:tcPr>
            <w:tcW w:w="203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77010855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Тьюторское сопровождение обучающихся </w:t>
            </w:r>
          </w:p>
        </w:tc>
        <w:tc>
          <w:tcPr>
            <w:tcW w:w="73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F </w:t>
            </w:r>
          </w:p>
        </w:tc>
        <w:tc>
          <w:tcPr>
            <w:tcW w:w="2033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Уровень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577010855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77010855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Происхождение обобщенной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77010855"/>
        </w:trPr>
        <w:tc>
          <w:tcPr>
            <w:tcW w:w="258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278"/>
        <w:gridCol w:w="7377"/>
      </w:tblGrid>
      <w:tr w:rsidR="00000000">
        <w:tc>
          <w:tcPr>
            <w:tcW w:w="2402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70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Возможные наименования должностей, профессий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Тьютор </w:t>
            </w:r>
          </w:p>
        </w:tc>
      </w:tr>
    </w:tbl>
    <w:p w:rsidR="00000000" w:rsidRDefault="007A15E7">
      <w:pPr>
        <w:divId w:val="322243352"/>
        <w:rPr>
          <w:rFonts w:eastAsia="Times New Roman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575"/>
        <w:gridCol w:w="7080"/>
      </w:tblGrid>
      <w:tr w:rsidR="00000000">
        <w:trPr>
          <w:divId w:val="322243352"/>
        </w:trPr>
        <w:tc>
          <w:tcPr>
            <w:tcW w:w="2772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1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2224335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Требования к образованию и обучению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</w:t>
            </w:r>
            <w:r>
              <w:t>го профессионального образования "Образование и педагогические науки"</w:t>
            </w:r>
            <w:r>
              <w:br/>
              <w:t>либо</w:t>
            </w:r>
            <w:r>
              <w:br/>
              <w:t xml:space="preserve"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</w:t>
            </w:r>
            <w:r>
              <w:t xml:space="preserve">образовательную деятельность, в том числе с получением его после трудоустройства </w:t>
            </w:r>
          </w:p>
        </w:tc>
      </w:tr>
      <w:tr w:rsidR="00000000">
        <w:trPr>
          <w:divId w:val="32224335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Требования к опыту практической работы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>-</w:t>
            </w:r>
          </w:p>
        </w:tc>
      </w:tr>
      <w:tr w:rsidR="00000000">
        <w:trPr>
          <w:divId w:val="32224335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Особые условия допуска к работе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Отсутствие ограничений на занятие </w:t>
            </w:r>
            <w:r>
              <w:t>педагогической деятельностью, установленных законодательством Российской Федерации</w:t>
            </w:r>
            <w:r>
              <w:br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</w:t>
            </w:r>
            <w:r>
              <w:t xml:space="preserve">аний) в порядке, установленном законодательством Российской Федерации </w:t>
            </w:r>
          </w:p>
        </w:tc>
      </w:tr>
      <w:tr w:rsidR="00000000">
        <w:trPr>
          <w:divId w:val="32224335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>-</w:t>
            </w:r>
          </w:p>
        </w:tc>
      </w:tr>
    </w:tbl>
    <w:p w:rsidR="00000000" w:rsidRDefault="007A15E7">
      <w:pPr>
        <w:spacing w:after="223"/>
        <w:jc w:val="both"/>
      </w:pPr>
      <w:r>
        <w:t>Дополнительные характеристик</w:t>
      </w:r>
      <w: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809"/>
        <w:gridCol w:w="1225"/>
        <w:gridCol w:w="5621"/>
      </w:tblGrid>
      <w:tr w:rsidR="00000000">
        <w:trPr>
          <w:divId w:val="270477086"/>
        </w:trPr>
        <w:tc>
          <w:tcPr>
            <w:tcW w:w="3142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38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70477086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Наименование документа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Код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000000">
        <w:trPr>
          <w:divId w:val="270477086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ОКЗ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2330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Педагогические работники в средней школе </w:t>
            </w:r>
          </w:p>
        </w:tc>
      </w:tr>
      <w:tr w:rsidR="00000000">
        <w:trPr>
          <w:divId w:val="270477086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2341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Педагогические работники в начальном образовании </w:t>
            </w:r>
          </w:p>
        </w:tc>
      </w:tr>
      <w:tr w:rsidR="00000000">
        <w:trPr>
          <w:divId w:val="270477086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2342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Педагогические работники в дошкольном образовании </w:t>
            </w:r>
          </w:p>
        </w:tc>
      </w:tr>
      <w:tr w:rsidR="00000000">
        <w:trPr>
          <w:divId w:val="270477086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2359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Специалисты в области образования, не входящие в другие группы </w:t>
            </w:r>
          </w:p>
        </w:tc>
      </w:tr>
      <w:tr w:rsidR="00000000">
        <w:trPr>
          <w:divId w:val="270477086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ОКСО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030300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Психология </w:t>
            </w:r>
          </w:p>
        </w:tc>
      </w:tr>
      <w:tr w:rsidR="00000000">
        <w:trPr>
          <w:divId w:val="270477086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040100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Социальная работа </w:t>
            </w:r>
          </w:p>
        </w:tc>
      </w:tr>
      <w:tr w:rsidR="00000000">
        <w:trPr>
          <w:divId w:val="270477086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050000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Образование и педагогика </w:t>
            </w:r>
          </w:p>
        </w:tc>
      </w:tr>
    </w:tbl>
    <w:p w:rsidR="00000000" w:rsidRDefault="007A15E7">
      <w:pPr>
        <w:spacing w:before="320" w:after="240"/>
        <w:divId w:val="1804301524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3.6.1. </w:t>
      </w:r>
      <w:r>
        <w:rPr>
          <w:rStyle w:val="docuntyped-name"/>
          <w:rFonts w:eastAsia="Times New Roman"/>
          <w:sz w:val="27"/>
          <w:szCs w:val="27"/>
        </w:rPr>
        <w:t>Трудовая функци</w:t>
      </w:r>
      <w:r>
        <w:rPr>
          <w:rStyle w:val="docuntyped-name"/>
          <w:rFonts w:eastAsia="Times New Roman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38"/>
        <w:gridCol w:w="351"/>
        <w:gridCol w:w="1334"/>
        <w:gridCol w:w="553"/>
        <w:gridCol w:w="767"/>
        <w:gridCol w:w="725"/>
        <w:gridCol w:w="306"/>
        <w:gridCol w:w="1041"/>
        <w:gridCol w:w="370"/>
        <w:gridCol w:w="1663"/>
        <w:gridCol w:w="707"/>
      </w:tblGrid>
      <w:tr w:rsidR="00000000">
        <w:trPr>
          <w:divId w:val="524710870"/>
        </w:trPr>
        <w:tc>
          <w:tcPr>
            <w:tcW w:w="203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24710870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Педагогическое </w:t>
            </w:r>
            <w:r>
              <w:t xml:space="preserve">сопровождение реализации обучающимися, включая обучающихся с ограниченными возможностями здоровья (ОВЗ) и инвалидностью, индивидуальных образовательных маршрутов, проектов </w:t>
            </w:r>
          </w:p>
        </w:tc>
        <w:tc>
          <w:tcPr>
            <w:tcW w:w="73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F/01.6 </w:t>
            </w:r>
          </w:p>
        </w:tc>
        <w:tc>
          <w:tcPr>
            <w:tcW w:w="2033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524710870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24710870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24710870"/>
        </w:trPr>
        <w:tc>
          <w:tcPr>
            <w:tcW w:w="258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981"/>
        <w:gridCol w:w="6674"/>
      </w:tblGrid>
      <w:tr w:rsidR="00000000">
        <w:tc>
          <w:tcPr>
            <w:tcW w:w="332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Выявление индивидуальных особенностей, </w:t>
            </w:r>
            <w:r>
              <w:t xml:space="preserve">интересов, способностей, проблем, затруднений обучающихся в процессе образования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Организация участия обучающихся в разработке индивидуальных образовательных маршрутов, учебных планов, проектов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Педагогическое сопровождение обучающихся в реализац</w:t>
            </w:r>
            <w:r>
              <w:t xml:space="preserve">ии индивидуальных образовательных маршрутов, учебных планов, проектов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Подбор и адаптация педагогических средств индивидуализации образовательного процесса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Педагогическая поддержка рефлексии обучающимися результатов реализации индивидуальных </w:t>
            </w:r>
            <w:r>
              <w:t xml:space="preserve">образовательных маршрутов, учебных планов, проектов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Организация участия родителей (законных представителей) обучающихся в разработке и реализации индивидуальных образовательных маршрутов, учебных планов, проектов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Участие в реализации адаптивных</w:t>
            </w:r>
            <w:r>
              <w:t xml:space="preserve"> образовательных программ обучающихся с ОВЗ и инвалидностью 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Применять методы педагогической диагностики для выявления индивидуальных особенностей, интересов, способностей, проблем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Осуществлять педагогическую поддержку обучающихся в проявлении ими образовательных потребностей, интересов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Оказывать помощь обучающимся в оформлении ими индивидуального образовательного запроса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Проводить работу по выявлению и оформлению </w:t>
            </w:r>
            <w:r>
              <w:t xml:space="preserve">индивидуальных образовательных запросов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Консультировать обучающихся по вопросам разработки индивидуа</w:t>
            </w:r>
            <w:r>
              <w:t xml:space="preserve">льного образовательного маршрута, проекта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Консультировать обучающихся с ОВЗ и инвалидностью по вопросам их участия в проектировании и реализации адаптированных образовательных программ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Оказывать консультативную поддержку обучающимся </w:t>
            </w:r>
            <w:r>
              <w:t xml:space="preserve">в процессе их профессионального самоопределения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Применять технологии педагогической поддержки обучающихся при разработке ими индивидуальных образовательных маршрутов, проектов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Реализовывать меры по формированию благоприятного психологического к</w:t>
            </w:r>
            <w:r>
              <w:t xml:space="preserve">лимата, позитивного общения субъектов образования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Выстраивать доверительные отношения с обучающимся и его окружением в ходе реализации индивидуального учебного плана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Учитывать возрастные особенности обучающихся в процессе тьюторского </w:t>
            </w:r>
            <w:r>
              <w:t xml:space="preserve">сопровождения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Проводить развивающие игры, рефлексивные тьюториалы с обучающимися дошкольного и начального общего образования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Проводить беседы, тренинги, деловые игры, рефлексивные тьюториалы с обучающимися основного и среднего общег</w:t>
            </w:r>
            <w:r>
              <w:t xml:space="preserve">о образования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Проводить беседы, консультации, игры, творческие мероприятия для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Предоставлять </w:t>
            </w:r>
            <w:r>
              <w:t xml:space="preserve">обучающемуся выбор форм и содержания деятельности с учетом его возраста и индивидуальных особенностей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Осуществлять делегирование ответственности обучающемуся за разработку и реализацию индивидуального образовательного маршрута с учетом его возраста и</w:t>
            </w:r>
            <w:r>
              <w:t xml:space="preserve"> индивидуальных особенностей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Осуществлять педагогическую поддержку образовательных инициатив обучающихся и реализации ими индивидуальных проектов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Осуществлять взаимодействие с педагогами, родителями (законными представителями) </w:t>
            </w:r>
            <w:r>
              <w:t xml:space="preserve">обучающихся в целях поддержки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Организовывать анализ обучающимися результатов реализации индивидуального учебного плана и (или) адаптированной образовательной программы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Организовывать участие родителей (законных представителей) обуча</w:t>
            </w:r>
            <w:r>
              <w:t xml:space="preserve">ющихся в проведении мероприятий с обучающимися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Проводить индивидуальные и групповые консультации с родителями (законными представителями) обучающихся по вопросам реализации индивидуальных учебных планов и адаптированных образовательных программ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Использовать дистанционные технологии общения и коллективной работы с обучающимися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Реализовывать адаптированную образовательную программу обучающегося с ОВЗ и инвалидностью с применением методов прикладного анализа поведения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Осуществлять приме</w:t>
            </w:r>
            <w:r>
              <w:t xml:space="preserve">нение различных видов рабочей документации в целях эффективного тьюторского сопровождения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Оказывать обучающимся первую помощь 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Законодательные акты в области образования, </w:t>
            </w:r>
            <w:r>
              <w:t xml:space="preserve">образовательные и профессиональные стандарты; нормативные правовые основы тьюторского сопровождения в образовании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Теоретические и методические основы тьюторской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Технологии тьюторского сопровождения в образовании, педагогического со</w:t>
            </w:r>
            <w:r>
              <w:t xml:space="preserve">провождения и педагогической поддержки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Основы разработки индивидуальных учебных планов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Основы разработки адаптированных образовательных программ для обучающихся с ОВЗ и инвалидностью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Технологии индивидуализации образования и педагогического сопровождения проектирования и реализации обучающимися индивидуальных образовательных маршрутов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Особенности образовательных программ дошкольного, начального, основного и среднего общего образо</w:t>
            </w:r>
            <w:r>
              <w:t xml:space="preserve">вания, среднего профессионального, высшего, дополнительного профессионального образования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Основы коррекционной педагогики, основы прикладного анализа поведения, виды образовательных затруднений обучающихся различных возрастов и категорий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Методы педагогической диагностики, выявления индивидуальных особенностей, потребностей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Методики и приемы оформления образовательного запроса обучающихся, элементов индивидуального учебного плана, адаптированной образовательной программы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Формы и методы проведения индивидуальной и групповой консультации, технологии открытого образования, тьюторские технологии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Ресурсная схема общего тьюторского действия и этапы тьюторского сопровождения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Возрастные особенности обучающихся и способы их учета в реализации тьюторского сопровождения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Методы, способы формирования благоприятного психологического климата, условий для позитивного общения субъектов образования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Методы профилак</w:t>
            </w:r>
            <w:r>
              <w:t xml:space="preserve">тики и преодоления конфликтных ситуаций в процессе взаимодействия субъектов образовательного процесса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Особенности познавательной активности и мотивации тьюторантов различных категорий, методы развития у них навыков самоорганизации и самообразования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Методы обучения самооцениванию и созданию рефлексивных текстов, анализа социокультурного опыта и опыта предпрофессиональных проб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Методы, приемы организации игровой, творческой деятельности обучающихся разного возраста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Методы и приемы делег</w:t>
            </w:r>
            <w:r>
              <w:t xml:space="preserve">ирования ответственности за реализацию индивидуального образовательного маршрута самому обучающемуся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Методы, приемы, технологии организации образовательного процесса для обучающихся с ОВЗ и инвалидностью, </w:t>
            </w:r>
            <w:r>
              <w:t xml:space="preserve">включая методы и приемы прикладного анализа поведения, с учетом особенностей психофизического развития, индивидуальных возможностей и состояния здоровья таких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Методы анализа и оценки результатов освоения обучающимися индивидуального учебн</w:t>
            </w:r>
            <w:r>
              <w:t xml:space="preserve">ого плана, адаптированной образовательной программы и обеспечения их рефлексии обучающимися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Виды рабочей и отчетной документации тьютора, способы ее применения в целях эффективного тьюторского сопровождения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Нормативные правовые акты</w:t>
            </w:r>
            <w:r>
              <w:t xml:space="preserve">, определяющие меры ответственности педагогических работников за жизнь и здоровье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Требования охраны труда, жизни и здоровья обучающихся при проведении занятий, мероприятий в образовательной организации и вне организации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>-</w:t>
            </w:r>
          </w:p>
        </w:tc>
      </w:tr>
    </w:tbl>
    <w:p w:rsidR="00000000" w:rsidRDefault="007A15E7">
      <w:pPr>
        <w:spacing w:before="320" w:after="240"/>
        <w:divId w:val="185825377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3.6.2. </w:t>
      </w:r>
      <w:r>
        <w:rPr>
          <w:rStyle w:val="docuntyped-name"/>
          <w:rFonts w:eastAsia="Times New Roman"/>
          <w:sz w:val="27"/>
          <w:szCs w:val="27"/>
        </w:rPr>
        <w:t>Трудовая функци</w:t>
      </w:r>
      <w:r>
        <w:rPr>
          <w:rStyle w:val="docuntyped-name"/>
          <w:rFonts w:eastAsia="Times New Roman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38"/>
        <w:gridCol w:w="351"/>
        <w:gridCol w:w="1334"/>
        <w:gridCol w:w="553"/>
        <w:gridCol w:w="767"/>
        <w:gridCol w:w="725"/>
        <w:gridCol w:w="306"/>
        <w:gridCol w:w="1041"/>
        <w:gridCol w:w="370"/>
        <w:gridCol w:w="1663"/>
        <w:gridCol w:w="707"/>
      </w:tblGrid>
      <w:tr w:rsidR="00000000">
        <w:trPr>
          <w:divId w:val="1496872720"/>
        </w:trPr>
        <w:tc>
          <w:tcPr>
            <w:tcW w:w="203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96872720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Организация образовательной среды для реализации обучающимися</w:t>
            </w:r>
            <w:r>
              <w:t xml:space="preserve">, включая обучающихся с ОВЗ и инвалидностью, индивидуальных образовательных маршрутов, проектов </w:t>
            </w:r>
          </w:p>
        </w:tc>
        <w:tc>
          <w:tcPr>
            <w:tcW w:w="73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F/02.6 </w:t>
            </w:r>
          </w:p>
        </w:tc>
        <w:tc>
          <w:tcPr>
            <w:tcW w:w="2033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496872720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96872720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96872720"/>
        </w:trPr>
        <w:tc>
          <w:tcPr>
            <w:tcW w:w="258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999"/>
        <w:gridCol w:w="6656"/>
      </w:tblGrid>
      <w:tr w:rsidR="00000000">
        <w:tc>
          <w:tcPr>
            <w:tcW w:w="332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Проектирование открытой, вариативной образовательной среды образовательной организации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Повышение доступности образовательных ресурсов для освоения обучающимися индивидуальных образовательных маршрутов, учебных планов, проектов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Проектирование адаптированной образовательной среды для обучающихся с ОВЗ и инвалидностью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Координация вз</w:t>
            </w:r>
            <w:r>
              <w:t xml:space="preserve">аимодействия субъектов образования с целью обеспечения доступа обучающихся к образовательным ресурсам 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Выявлять и систематизировать образовательные ресурсы внутри и вне образовательной организации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Оценивать потенциал образовательной среды для проектирования и реализации индивидуальных образовательных маршрутов, учебных планов, проектов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Разрабатывать и реализовывать меры по обеспечению взаимодействия обучающегося с различными субъектами образов</w:t>
            </w:r>
            <w:r>
              <w:t xml:space="preserve">ательной среды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Зонировать образовательное пространство по видам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Выполнять требования доступности образовательной среды для обучающихся с ОВЗ и инвалидностью с учетом </w:t>
            </w:r>
            <w:r>
              <w:t xml:space="preserve">особенностей психофизического развития, индивидуальных возможностей и состояния здоровья таких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Организовывать открытые образовательные пространства для проектирования, исследования, творчества, коммуникации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Организовыват</w:t>
            </w:r>
            <w:r>
              <w:t xml:space="preserve">ь различные формы доступа обучающихся к ресурсам среды в соответствии с их возрастом, опытом, навыками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Проектировать дополнительные элементы образовательной среды и навигацию по ресурсам среды для обучающихся разного возраста с учетом особенностей их</w:t>
            </w:r>
            <w:r>
              <w:t xml:space="preserve"> возраста и образовательной программы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Оказывать помощь семье в построении семейной образовательной среды для поддержки обучающихся в освоении индивидуальных учебных планов и адаптированных образовательных программ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Координировать взаимодействие субъектов образовательной среды в образовательной организации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Координировать взаимодействие образовательной организации с другими институтами социализации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Проводить маркетинговые исследования запросов обучающихся н</w:t>
            </w:r>
            <w:r>
              <w:t xml:space="preserve">а образовательные услуги в различных видах образования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Организовывать и координировать работу сетевых сообществ для разработки и реализации индивидуальных образовательных маршрутов, проектов, адаптированных образовательных программ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Оказывать консультационную поддержку обучающимся и родителям (законным представителям) обучающихся по вопросам создания условий для освоения обучающимися индивидуальных учебных планов и адаптированных образовательных программ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Проводить консультации д</w:t>
            </w:r>
            <w:r>
              <w:t xml:space="preserve">ля педагогов и специалистов различных институтов социализации по вопросам индивидуализации образовательного процесса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Нормативные правовые основы организации тьюторского сопровождения в образовании в части работы с </w:t>
            </w:r>
            <w:r>
              <w:t xml:space="preserve">образовательной средой, ресурсами, взаимодействия с другими субъектами образовательного процесса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Локальные акты образовательной организации в части организации образовательной среды, использования образовательных ресурсов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Методы и приемы анализ</w:t>
            </w:r>
            <w:r>
              <w:t xml:space="preserve">а качества образовательных ресурсов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Способы, методы, приемы оценки вариативности, открытости образовательной среды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Теоретические и методические основы тьюторской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Основы организации образовательной среды с </w:t>
            </w:r>
            <w:r>
              <w:t xml:space="preserve">учетом возрастных особенностей обучающихся в разных типах образовательных организаций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Основы организации адаптированной образовательной среды для обучающихся с ОВЗ и инвалидностью с учетом </w:t>
            </w:r>
            <w:r>
              <w:t xml:space="preserve">особенностей психофизического развития, индивидуальных возможностей и состояния здоровья таких обучающихся в разных типах образовательных организаций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Принципы и правила создания предметно-развивающей среды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Подходы к проектированию </w:t>
            </w:r>
            <w:r>
              <w:t xml:space="preserve">дополнительных элементов образовательной среды и навигации по ресурсам среды для обучающихся разного возраста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Особенности семейного воспитания, подходы к организации взаимодействия тьютора с семьей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Формы и методы консультирования семьи в части </w:t>
            </w:r>
            <w:r>
              <w:t xml:space="preserve">построения семейной образовательной среды для развития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Подходы к проектированию образовательной среды как места социальных проб обучающихся в школе и социуме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Подходы к проектированию образовательной </w:t>
            </w:r>
            <w:r>
              <w:t xml:space="preserve">среды с учетом запросов взрослого обучающегося, региональных ресурсов, рынка труда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Технологии проектирования образовательной среды совместно с обучающимся в среднем профессиональном, высшем, дополнительном образовании взрослых, дополнительном професс</w:t>
            </w:r>
            <w:r>
              <w:t xml:space="preserve">иональном образовании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Способы координации взаимодействия субъектов образования для обеспечения доступа обучающегося к образовательным ресурсам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Технологии маркетинговых исследований образовательных запросов в различных видах образования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Виды, формы и способы коммуникации, сетевого взаимодействия институтов социализации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Нормативные правовые основы организации образования, межведомственного взаимодействия 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>-</w:t>
            </w:r>
          </w:p>
        </w:tc>
      </w:tr>
    </w:tbl>
    <w:p w:rsidR="00000000" w:rsidRDefault="007A15E7">
      <w:pPr>
        <w:spacing w:before="320" w:after="240"/>
        <w:divId w:val="1791778922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3.6.3. </w:t>
      </w:r>
      <w:r>
        <w:rPr>
          <w:rStyle w:val="docuntyped-name"/>
          <w:rFonts w:eastAsia="Times New Roman"/>
          <w:sz w:val="27"/>
          <w:szCs w:val="27"/>
        </w:rPr>
        <w:t>Трудовая функци</w:t>
      </w:r>
      <w:r>
        <w:rPr>
          <w:rStyle w:val="docuntyped-name"/>
          <w:rFonts w:eastAsia="Times New Roman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38"/>
        <w:gridCol w:w="351"/>
        <w:gridCol w:w="1334"/>
        <w:gridCol w:w="553"/>
        <w:gridCol w:w="767"/>
        <w:gridCol w:w="725"/>
        <w:gridCol w:w="306"/>
        <w:gridCol w:w="1041"/>
        <w:gridCol w:w="370"/>
        <w:gridCol w:w="1663"/>
        <w:gridCol w:w="707"/>
      </w:tblGrid>
      <w:tr w:rsidR="00000000">
        <w:trPr>
          <w:divId w:val="1448430137"/>
        </w:trPr>
        <w:tc>
          <w:tcPr>
            <w:tcW w:w="203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48430137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Организационно-методическое обеспечение реализации обучающимися, включая обучающихся с ОВЗ и инвалидностью, индивидуальных образовательных маршрутов, проектов </w:t>
            </w:r>
          </w:p>
        </w:tc>
        <w:tc>
          <w:tcPr>
            <w:tcW w:w="73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F/03.6 </w:t>
            </w:r>
          </w:p>
        </w:tc>
        <w:tc>
          <w:tcPr>
            <w:tcW w:w="2033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448430137"/>
        </w:trPr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48430137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48430137"/>
        </w:trPr>
        <w:tc>
          <w:tcPr>
            <w:tcW w:w="258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999"/>
        <w:gridCol w:w="6656"/>
      </w:tblGrid>
      <w:tr w:rsidR="00000000">
        <w:tc>
          <w:tcPr>
            <w:tcW w:w="332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Разработка и подбор методических средств для </w:t>
            </w:r>
            <w:r>
              <w:t xml:space="preserve">разработки и реализации обучающимся индивидуальных образовательных маршрутов, учебных планов, проектов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Разработка и подбор методических средств для формирования открытой, вариативной, избыточной образовательной среды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Разработка и подбор методич</w:t>
            </w:r>
            <w:r>
              <w:t xml:space="preserve">еских средств (визуальной поддержки, альтернативной коммуникации) для формирования адаптированной образовательной среды для обучающихся с ОВЗ и инвалидностью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Методическое обеспечение взаимодействия субъектов образования в целях индивидуализации образ</w:t>
            </w:r>
            <w:r>
              <w:t xml:space="preserve">овательного процесса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Подбор и разработка методических средств для анализа результатов тьюторского сопровождения 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Осуществлять поиск источников информации, инновационного опыта тьюторского сопровождения в образовании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Анализировать методическую литературу и осуществлять отбор актуальных методических материалов для деятельности тьютора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Осуществлять подбор методических средств для педагогической поддержки обучающихся в освоении ими индивидуальных учебных планов и ад</w:t>
            </w:r>
            <w:r>
              <w:t xml:space="preserve">аптированных образовательных программ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Разрабатывать методические материалы, необходимые для организации познавательной, творческой, игровой деятельности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Анализировать эффективность используемых </w:t>
            </w:r>
            <w:r>
              <w:t xml:space="preserve">методических средств педагогической поддержки обучающихся в разработке и реализации ими индивидуальных образовательных маршрутов, проектов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Осуществлять подбор методических средств для анализа качества образовательной среды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Разрабатывать методич</w:t>
            </w:r>
            <w:r>
              <w:t xml:space="preserve">еские рекомендации для педагогов и родителей (законных представителей) обучающихся в целях формирования открытой, вариативной, избыточной образовательной среды для разных категорий обучающихся, включая обучающихся с ОВЗ и инвалидностью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Разрабатывать методические материалы для обеспечения совместной деятельности институтов социализации по созданию условий для индивидуализации образовательного процесса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Обновлять знания по применению актуальных </w:t>
            </w:r>
            <w:r>
              <w:t xml:space="preserve">методов и подходов в прикладном анализе поведения, их внедрение в повседневную работу с обучающимися с ОВЗ и инвалидностью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Использовать при разработке методических средств различные программные средства, интернет-ресурсы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Создавать алгоритмы для</w:t>
            </w:r>
            <w:r>
              <w:t xml:space="preserve"> самостоятельного построения обучающимися индивидуальных образовательных программ в различных видах образования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Консультировать участников образовательного процесса по вопросам индивидуализации образовательного процесса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Источники информации, инновационного опыта, подходы к применению инновационного опыта в собственной практике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Подходы к отбору актуальных методических материалов для тьюторского сопровождения обучающихся в процессе образования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Педагогика общего, профессионального, дополнительного образования (по профилю деятельности тьютора)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Теоретические и методические основы тьюторской деятельности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Дидактические и диагностические средства индивидуализации образовательного процесса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Теоретические и методические основы прикладного анализа поведения обучающихся с ОВЗ и инвалидностью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Подходы к разработке методических материалов, необходимых для организации познавательной, творческой, игровой </w:t>
            </w:r>
            <w:r>
              <w:t xml:space="preserve">деятельности обучающихся разного возраста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Подходы к анализу качества и эффективности используемых методических, дидактических и диагностических средств в целях индивидуализации образовательного процесса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Методические, дидактические и диагностиче</w:t>
            </w:r>
            <w:r>
              <w:t xml:space="preserve">ские средства выявления качества образовательной среды и формирования открытой, вариативной, избыточной образовательной среды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Подходы к разработке методических рекомендаций для педагогов и родителей (законных представителей) обучающихся в целях форми</w:t>
            </w:r>
            <w:r>
              <w:t xml:space="preserve">рования открытой, вариативной, избыточной образовательной среды для разных категорий обучающихся, включая обучающихся с ОВЗ и инвалидностью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Особенности образовательного процесса в разных типах образовательных организаций, потенциал их сетевого </w:t>
            </w:r>
            <w:r>
              <w:t xml:space="preserve">взаимодействия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Формы социального партнерства институтов социализации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Подходы к разработке методических средств для обеспечения совместной деятельности субъектов образования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Программные средства, интернет-ресурсы для обеспечения тьюторског</w:t>
            </w:r>
            <w:r>
              <w:t xml:space="preserve">о сопровождения обучающихся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Подходы к созданию алгоритмов для построения индивидуальных учебных планов и адаптированных образовательных программ в различных видах образования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Формы и методы консультирования участников </w:t>
            </w:r>
            <w:r>
              <w:t xml:space="preserve">образовательного процесса по вопросам индивидуализации образовательного процесса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Способы консультирования участников образовательного процесса по вопросам формирования открытой, вариативной, избыточной образовательной среды </w:t>
            </w:r>
          </w:p>
        </w:tc>
      </w:tr>
      <w:tr w:rsidR="0000000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Основы анализа и оце</w:t>
            </w:r>
            <w:r>
              <w:t xml:space="preserve">нки эффективности тьюторского сопровождения индивидуальных образовательных программ </w:t>
            </w:r>
          </w:p>
        </w:tc>
      </w:tr>
      <w:tr w:rsidR="0000000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lign-center"/>
            </w:pPr>
            <w:r>
              <w:t>-</w:t>
            </w:r>
          </w:p>
        </w:tc>
      </w:tr>
    </w:tbl>
    <w:p w:rsidR="00000000" w:rsidRDefault="007A15E7">
      <w:pPr>
        <w:spacing w:before="320" w:after="240"/>
        <w:divId w:val="690372883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IV. </w:t>
      </w:r>
      <w:r>
        <w:rPr>
          <w:rStyle w:val="docuntyped-name"/>
          <w:rFonts w:eastAsia="Times New Roman"/>
          <w:sz w:val="27"/>
          <w:szCs w:val="27"/>
        </w:rPr>
        <w:t>Сведения об организациях - разработчиках профессионального стандарт</w:t>
      </w:r>
      <w:r>
        <w:rPr>
          <w:rStyle w:val="docuntyped-name"/>
          <w:rFonts w:eastAsia="Times New Roman"/>
          <w:sz w:val="27"/>
          <w:szCs w:val="27"/>
        </w:rPr>
        <w:t>а</w:t>
      </w:r>
    </w:p>
    <w:p w:rsidR="00000000" w:rsidRDefault="007A15E7">
      <w:pPr>
        <w:spacing w:before="320" w:after="240"/>
        <w:divId w:val="51122689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4.1. </w:t>
      </w:r>
      <w:r>
        <w:rPr>
          <w:rStyle w:val="docuntyped-name"/>
          <w:rFonts w:eastAsia="Times New Roman"/>
          <w:sz w:val="27"/>
          <w:szCs w:val="27"/>
        </w:rPr>
        <w:t>Ответственная организация-разработчи</w:t>
      </w:r>
      <w:r>
        <w:rPr>
          <w:rStyle w:val="docuntyped-name"/>
          <w:rFonts w:eastAsia="Times New Roman"/>
          <w:sz w:val="27"/>
          <w:szCs w:val="27"/>
        </w:rPr>
        <w:t>к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405"/>
        <w:gridCol w:w="5250"/>
      </w:tblGrid>
      <w:tr w:rsidR="00000000">
        <w:trPr>
          <w:divId w:val="1039744938"/>
        </w:trPr>
        <w:tc>
          <w:tcPr>
            <w:tcW w:w="517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98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9744938"/>
        </w:trPr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>ФГБНУ "</w:t>
            </w:r>
            <w:r>
              <w:t xml:space="preserve">Институт изучения детства, семьи и воспитания Российской академии образования" (ФГБНУ "ИИДСВ РАО"), город Москва </w:t>
            </w:r>
          </w:p>
        </w:tc>
      </w:tr>
      <w:tr w:rsidR="00000000">
        <w:trPr>
          <w:divId w:val="1039744938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Директор </w:t>
            </w:r>
          </w:p>
        </w:tc>
        <w:tc>
          <w:tcPr>
            <w:tcW w:w="6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formattext"/>
            </w:pPr>
            <w:r>
              <w:t xml:space="preserve">Волосовец Татьяна Владимировна </w:t>
            </w:r>
          </w:p>
        </w:tc>
      </w:tr>
    </w:tbl>
    <w:p w:rsidR="00000000" w:rsidRDefault="007A15E7">
      <w:pPr>
        <w:spacing w:before="320" w:after="240"/>
        <w:divId w:val="854879983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4.2. </w:t>
      </w:r>
      <w:r>
        <w:rPr>
          <w:rStyle w:val="docuntyped-name"/>
          <w:rFonts w:eastAsia="Times New Roman"/>
          <w:sz w:val="27"/>
          <w:szCs w:val="27"/>
        </w:rPr>
        <w:t>Наименования организаций-разработчико</w:t>
      </w:r>
      <w:r>
        <w:rPr>
          <w:rStyle w:val="docuntyped-name"/>
          <w:rFonts w:eastAsia="Times New Roman"/>
          <w:sz w:val="27"/>
          <w:szCs w:val="27"/>
        </w:rPr>
        <w:t>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838"/>
        <w:gridCol w:w="8817"/>
      </w:tblGrid>
      <w:tr w:rsidR="00000000">
        <w:trPr>
          <w:divId w:val="1698577201"/>
        </w:trPr>
        <w:tc>
          <w:tcPr>
            <w:tcW w:w="924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49" w:type="dxa"/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9857720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pStyle w:val="a5"/>
            </w:pPr>
            <w:r>
              <w:t> 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A15E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A15E7" w:rsidRDefault="007A15E7">
      <w:pPr>
        <w:spacing w:after="223"/>
        <w:jc w:val="both"/>
      </w:pPr>
      <w:r>
        <w:br/>
      </w:r>
      <w:r>
        <w:br/>
      </w:r>
      <w:r>
        <w:br/>
      </w:r>
      <w:r>
        <w:br/>
      </w:r>
    </w:p>
    <w:sectPr w:rsidR="007A15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attachedTemplate r:id="rId1"/>
  <w:defaultTabStop w:val="708"/>
  <w:noPunctuationKerning/>
  <w:characterSpacingControl w:val="doNotCompress"/>
  <w:compat/>
  <w:rsids>
    <w:rsidRoot w:val="003834B9"/>
    <w:rsid w:val="003834B9"/>
    <w:rsid w:val="0043467E"/>
    <w:rsid w:val="007A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unhideWhenUsed/>
    <w:pPr>
      <w:spacing w:after="223"/>
      <w:jc w:val="both"/>
    </w:p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contentblock">
    <w:name w:val="content_block"/>
    <w:basedOn w:val="a"/>
    <w:uiPriority w:val="99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pPr>
      <w:spacing w:after="223"/>
      <w:jc w:val="both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pPr>
      <w:spacing w:after="223"/>
      <w:jc w:val="center"/>
    </w:pPr>
  </w:style>
  <w:style w:type="paragraph" w:customStyle="1" w:styleId="align-right">
    <w:name w:val="align-right"/>
    <w:basedOn w:val="a"/>
    <w:uiPriority w:val="99"/>
    <w:pPr>
      <w:spacing w:after="223"/>
      <w:jc w:val="right"/>
    </w:pPr>
  </w:style>
  <w:style w:type="paragraph" w:customStyle="1" w:styleId="align-left">
    <w:name w:val="align-left"/>
    <w:basedOn w:val="a"/>
    <w:uiPriority w:val="99"/>
    <w:pPr>
      <w:spacing w:after="223"/>
    </w:pPr>
  </w:style>
  <w:style w:type="paragraph" w:customStyle="1" w:styleId="doc-parttypetitle">
    <w:name w:val="doc-part_type_title"/>
    <w:basedOn w:val="a"/>
    <w:uiPriority w:val="99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uiPriority w:val="99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uiPriority w:val="99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uiPriority w:val="99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uiPriority w:val="99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uiPriority w:val="99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uiPriority w:val="99"/>
    <w:pPr>
      <w:spacing w:after="223"/>
      <w:jc w:val="both"/>
    </w:pPr>
  </w:style>
  <w:style w:type="paragraph" w:customStyle="1" w:styleId="docexpired">
    <w:name w:val="doc__expired"/>
    <w:basedOn w:val="a"/>
    <w:uiPriority w:val="99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uiPriority w:val="99"/>
    <w:pPr>
      <w:spacing w:after="223"/>
      <w:jc w:val="both"/>
    </w:pPr>
  </w:style>
  <w:style w:type="paragraph" w:customStyle="1" w:styleId="formattext">
    <w:name w:val="formattext"/>
    <w:basedOn w:val="a"/>
    <w:uiPriority w:val="99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docuntyped-name">
    <w:name w:val="docuntyped-name"/>
    <w:basedOn w:val="a0"/>
  </w:style>
  <w:style w:type="character" w:customStyle="1" w:styleId="docuntyped-number">
    <w:name w:val="docuntyped-number"/>
    <w:basedOn w:val="a0"/>
  </w:style>
  <w:style w:type="character" w:customStyle="1" w:styleId="docnote-text">
    <w:name w:val="docnote-text"/>
    <w:basedOn w:val="a0"/>
  </w:style>
  <w:style w:type="character" w:customStyle="1" w:styleId="docnote-number">
    <w:name w:val="docnote-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2689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2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5377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9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76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17338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603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765052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9787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5178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75354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395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372883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222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370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983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6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00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424552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49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07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1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37074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227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780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06458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987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24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9553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3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68732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98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9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7751">
                  <w:marLeft w:val="873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91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32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56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99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11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13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778922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89005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52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606142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84149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231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59549">
                  <w:marLeft w:val="873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52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50789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847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877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budget.1kadry.ru/system/content/image/12/1/576323/" TargetMode="External"/><Relationship Id="rId13" Type="http://schemas.openxmlformats.org/officeDocument/2006/relationships/hyperlink" Target="https://budget.1kadry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udget.1kadry.ru/" TargetMode="External"/><Relationship Id="rId12" Type="http://schemas.openxmlformats.org/officeDocument/2006/relationships/hyperlink" Target="https://budget.1kadry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https://budget.1kadry.ru/system/content/image/12/1/576329/" TargetMode="External"/><Relationship Id="rId1" Type="http://schemas.openxmlformats.org/officeDocument/2006/relationships/styles" Target="styles.xml"/><Relationship Id="rId6" Type="http://schemas.openxmlformats.org/officeDocument/2006/relationships/image" Target="https://budget.1kadry.ru/system/content/image/12/1/574144/" TargetMode="External"/><Relationship Id="rId11" Type="http://schemas.openxmlformats.org/officeDocument/2006/relationships/hyperlink" Target="https://budget.1kadry.ru/" TargetMode="External"/><Relationship Id="rId5" Type="http://schemas.openxmlformats.org/officeDocument/2006/relationships/hyperlink" Target="https://budget.1kadry.ru/" TargetMode="External"/><Relationship Id="rId15" Type="http://schemas.openxmlformats.org/officeDocument/2006/relationships/image" Target="https://budget.1kadry.ru/system/content/image/12/1/576325/" TargetMode="External"/><Relationship Id="rId10" Type="http://schemas.openxmlformats.org/officeDocument/2006/relationships/hyperlink" Target="https://budget.1kadry.ru/" TargetMode="External"/><Relationship Id="rId4" Type="http://schemas.openxmlformats.org/officeDocument/2006/relationships/image" Target="https://budget.1kadry.ru/system/content/image/12/1/574142/" TargetMode="External"/><Relationship Id="rId9" Type="http://schemas.openxmlformats.org/officeDocument/2006/relationships/image" Target="https://budget.1kadry.ru/system/content/image/12/1/629093/" TargetMode="External"/><Relationship Id="rId14" Type="http://schemas.openxmlformats.org/officeDocument/2006/relationships/hyperlink" Target="https://budget.1kadry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15150</Words>
  <Characters>86361</Characters>
  <Application>Microsoft Office Word</Application>
  <DocSecurity>0</DocSecurity>
  <Lines>719</Lines>
  <Paragraphs>202</Paragraphs>
  <ScaleCrop>false</ScaleCrop>
  <Company>SPecialiST RePack</Company>
  <LinksUpToDate>false</LinksUpToDate>
  <CharactersWithSpaces>101309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2018-1</dc:creator>
  <cp:lastModifiedBy>Пользователь</cp:lastModifiedBy>
  <cp:revision>2</cp:revision>
  <dcterms:created xsi:type="dcterms:W3CDTF">2022-03-24T13:56:00Z</dcterms:created>
  <dcterms:modified xsi:type="dcterms:W3CDTF">2022-03-24T13:56:00Z</dcterms:modified>
</cp:coreProperties>
</file>